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71" w:rsidRDefault="00BE6FD9" w:rsidP="00BE6FD9">
      <w:pPr>
        <w:jc w:val="center"/>
        <w:rPr>
          <w:b/>
        </w:rPr>
      </w:pPr>
      <w:r w:rsidRPr="00BE6FD9">
        <w:rPr>
          <w:b/>
        </w:rPr>
        <w:t>HORARI</w:t>
      </w:r>
      <w:r w:rsidR="0020757E">
        <w:rPr>
          <w:b/>
        </w:rPr>
        <w:t>S</w:t>
      </w:r>
      <w:r w:rsidRPr="00BE6FD9">
        <w:rPr>
          <w:b/>
        </w:rPr>
        <w:t xml:space="preserve"> PAE CURS 2022-2023</w:t>
      </w:r>
    </w:p>
    <w:p w:rsidR="008A5019" w:rsidRPr="008A5019" w:rsidRDefault="008A5019" w:rsidP="00BE6FD9">
      <w:pPr>
        <w:jc w:val="center"/>
      </w:pPr>
      <w:r>
        <w:t>(sessions del 24 d’octubre al 2 de juny)</w:t>
      </w:r>
    </w:p>
    <w:p w:rsidR="00BE6FD9" w:rsidRDefault="00BE6FD9" w:rsidP="00BE6FD9">
      <w:pPr>
        <w:jc w:val="center"/>
      </w:pPr>
    </w:p>
    <w:tbl>
      <w:tblPr>
        <w:tblStyle w:val="Tablaconcuadrcula"/>
        <w:tblW w:w="0" w:type="auto"/>
        <w:tblInd w:w="-318" w:type="dxa"/>
        <w:tblLook w:val="04A0"/>
      </w:tblPr>
      <w:tblGrid>
        <w:gridCol w:w="2553"/>
        <w:gridCol w:w="2551"/>
        <w:gridCol w:w="2835"/>
        <w:gridCol w:w="1082"/>
      </w:tblGrid>
      <w:tr w:rsidR="00BE6FD9" w:rsidTr="006B5A07">
        <w:tc>
          <w:tcPr>
            <w:tcW w:w="2553" w:type="dxa"/>
            <w:shd w:val="clear" w:color="auto" w:fill="E5B8B7" w:themeFill="accent2" w:themeFillTint="66"/>
          </w:tcPr>
          <w:p w:rsidR="00BE6FD9" w:rsidRPr="00866D35" w:rsidRDefault="00BE6FD9" w:rsidP="00BE6FD9">
            <w:pPr>
              <w:spacing w:before="60" w:after="60"/>
              <w:rPr>
                <w:b/>
                <w:sz w:val="20"/>
                <w:szCs w:val="20"/>
              </w:rPr>
            </w:pPr>
            <w:r w:rsidRPr="00866D35">
              <w:rPr>
                <w:b/>
                <w:sz w:val="20"/>
                <w:szCs w:val="20"/>
              </w:rPr>
              <w:t>Nom del centre</w:t>
            </w:r>
          </w:p>
        </w:tc>
        <w:tc>
          <w:tcPr>
            <w:tcW w:w="6468" w:type="dxa"/>
            <w:gridSpan w:val="3"/>
          </w:tcPr>
          <w:p w:rsidR="00BE6FD9" w:rsidRDefault="00BE6FD9" w:rsidP="00BE6FD9"/>
        </w:tc>
      </w:tr>
      <w:tr w:rsidR="00866D35" w:rsidTr="006B5A07">
        <w:tc>
          <w:tcPr>
            <w:tcW w:w="2553" w:type="dxa"/>
            <w:shd w:val="clear" w:color="auto" w:fill="E5B8B7" w:themeFill="accent2" w:themeFillTint="66"/>
          </w:tcPr>
          <w:p w:rsidR="00866D35" w:rsidRPr="00866D35" w:rsidRDefault="00866D35" w:rsidP="00BE6FD9">
            <w:pPr>
              <w:spacing w:before="60" w:after="60"/>
              <w:rPr>
                <w:b/>
                <w:sz w:val="20"/>
                <w:szCs w:val="20"/>
              </w:rPr>
            </w:pPr>
            <w:r w:rsidRPr="00866D35">
              <w:rPr>
                <w:b/>
                <w:sz w:val="20"/>
                <w:szCs w:val="20"/>
              </w:rPr>
              <w:t>Codi del centre</w:t>
            </w:r>
          </w:p>
        </w:tc>
        <w:tc>
          <w:tcPr>
            <w:tcW w:w="2551" w:type="dxa"/>
          </w:tcPr>
          <w:p w:rsidR="00866D35" w:rsidRDefault="00866D35" w:rsidP="00BE6FD9"/>
        </w:tc>
        <w:tc>
          <w:tcPr>
            <w:tcW w:w="2835" w:type="dxa"/>
            <w:shd w:val="clear" w:color="auto" w:fill="E5B8B7" w:themeFill="accent2" w:themeFillTint="66"/>
          </w:tcPr>
          <w:p w:rsidR="00866D35" w:rsidRPr="00866D35" w:rsidRDefault="00556DC4" w:rsidP="00BE6FD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Nombre g</w:t>
            </w:r>
            <w:r w:rsidR="00866D35" w:rsidRPr="00866D35">
              <w:rPr>
                <w:b/>
                <w:sz w:val="20"/>
                <w:szCs w:val="20"/>
              </w:rPr>
              <w:t>rups autoritzats</w:t>
            </w:r>
          </w:p>
        </w:tc>
        <w:tc>
          <w:tcPr>
            <w:tcW w:w="1082" w:type="dxa"/>
          </w:tcPr>
          <w:p w:rsidR="00866D35" w:rsidRDefault="00866D35" w:rsidP="00BE6FD9"/>
        </w:tc>
      </w:tr>
      <w:tr w:rsidR="00866D35" w:rsidTr="006B5A07">
        <w:tc>
          <w:tcPr>
            <w:tcW w:w="2553" w:type="dxa"/>
            <w:shd w:val="clear" w:color="auto" w:fill="E5B8B7" w:themeFill="accent2" w:themeFillTint="66"/>
          </w:tcPr>
          <w:p w:rsidR="00866D35" w:rsidRPr="00866D35" w:rsidRDefault="00866D35" w:rsidP="00AC6FD4">
            <w:pPr>
              <w:ind w:right="-28"/>
              <w:rPr>
                <w:b/>
                <w:sz w:val="20"/>
                <w:szCs w:val="20"/>
              </w:rPr>
            </w:pPr>
            <w:r w:rsidRPr="00866D35">
              <w:rPr>
                <w:b/>
                <w:sz w:val="20"/>
                <w:szCs w:val="20"/>
              </w:rPr>
              <w:t>Dates d’inici i de finalització del PAE</w:t>
            </w:r>
          </w:p>
        </w:tc>
        <w:tc>
          <w:tcPr>
            <w:tcW w:w="6468" w:type="dxa"/>
            <w:gridSpan w:val="3"/>
          </w:tcPr>
          <w:p w:rsidR="00866D35" w:rsidRDefault="00866D35" w:rsidP="00BE6FD9"/>
        </w:tc>
      </w:tr>
    </w:tbl>
    <w:p w:rsidR="00BE6FD9" w:rsidRPr="00BE6FD9" w:rsidRDefault="00BE6FD9" w:rsidP="003564C4"/>
    <w:tbl>
      <w:tblPr>
        <w:tblStyle w:val="Tablaconcuadrcula"/>
        <w:tblW w:w="5182" w:type="pct"/>
        <w:tblInd w:w="-318" w:type="dxa"/>
        <w:tblLook w:val="04A0"/>
      </w:tblPr>
      <w:tblGrid>
        <w:gridCol w:w="2555"/>
        <w:gridCol w:w="1415"/>
        <w:gridCol w:w="566"/>
        <w:gridCol w:w="790"/>
        <w:gridCol w:w="1305"/>
        <w:gridCol w:w="459"/>
        <w:gridCol w:w="728"/>
        <w:gridCol w:w="1218"/>
      </w:tblGrid>
      <w:tr w:rsidR="004474EB" w:rsidRPr="00BE6FD9" w:rsidTr="004474EB">
        <w:tc>
          <w:tcPr>
            <w:tcW w:w="1414" w:type="pct"/>
            <w:shd w:val="clear" w:color="auto" w:fill="E5B8B7" w:themeFill="accent2" w:themeFillTint="66"/>
          </w:tcPr>
          <w:p w:rsidR="004474EB" w:rsidRPr="00866D35" w:rsidRDefault="004474EB" w:rsidP="00BE6FD9">
            <w:pPr>
              <w:spacing w:before="60" w:after="60"/>
              <w:rPr>
                <w:b/>
                <w:sz w:val="20"/>
                <w:szCs w:val="20"/>
              </w:rPr>
            </w:pPr>
            <w:r w:rsidRPr="00866D35">
              <w:rPr>
                <w:b/>
                <w:sz w:val="20"/>
                <w:szCs w:val="20"/>
              </w:rPr>
              <w:t>Grup</w:t>
            </w:r>
          </w:p>
        </w:tc>
        <w:tc>
          <w:tcPr>
            <w:tcW w:w="1096" w:type="pct"/>
            <w:gridSpan w:val="2"/>
            <w:vAlign w:val="center"/>
          </w:tcPr>
          <w:p w:rsidR="004474EB" w:rsidRPr="00866D35" w:rsidRDefault="004474EB" w:rsidP="004474EB">
            <w:pPr>
              <w:jc w:val="center"/>
              <w:rPr>
                <w:b/>
                <w:sz w:val="20"/>
                <w:szCs w:val="20"/>
              </w:rPr>
            </w:pPr>
            <w:r w:rsidRPr="00866D35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413" w:type="pct"/>
            <w:gridSpan w:val="3"/>
            <w:shd w:val="clear" w:color="auto" w:fill="F2DBDB" w:themeFill="accent2" w:themeFillTint="33"/>
            <w:vAlign w:val="center"/>
          </w:tcPr>
          <w:p w:rsidR="004474EB" w:rsidRPr="004474EB" w:rsidRDefault="004474EB" w:rsidP="00BE6FD9">
            <w:pPr>
              <w:rPr>
                <w:sz w:val="20"/>
                <w:szCs w:val="20"/>
              </w:rPr>
            </w:pPr>
            <w:r w:rsidRPr="004474EB">
              <w:rPr>
                <w:sz w:val="20"/>
                <w:szCs w:val="20"/>
              </w:rPr>
              <w:t>Nombre d’alumnes</w:t>
            </w:r>
          </w:p>
        </w:tc>
        <w:tc>
          <w:tcPr>
            <w:tcW w:w="1077" w:type="pct"/>
            <w:gridSpan w:val="2"/>
            <w:vAlign w:val="center"/>
          </w:tcPr>
          <w:p w:rsidR="004474EB" w:rsidRPr="00866D35" w:rsidRDefault="004474EB" w:rsidP="00BE6FD9">
            <w:pPr>
              <w:rPr>
                <w:b/>
                <w:sz w:val="20"/>
                <w:szCs w:val="20"/>
              </w:rPr>
            </w:pPr>
          </w:p>
        </w:tc>
      </w:tr>
      <w:tr w:rsidR="00BE6FD9" w:rsidRPr="00BE6FD9" w:rsidTr="006B5A07">
        <w:tc>
          <w:tcPr>
            <w:tcW w:w="1414" w:type="pct"/>
            <w:shd w:val="clear" w:color="auto" w:fill="F2DBDB" w:themeFill="accent2" w:themeFillTint="33"/>
          </w:tcPr>
          <w:p w:rsidR="00BE6FD9" w:rsidRPr="00866D35" w:rsidRDefault="00BE6FD9" w:rsidP="00AC6FD4">
            <w:pPr>
              <w:ind w:right="-28"/>
              <w:rPr>
                <w:sz w:val="20"/>
                <w:szCs w:val="20"/>
              </w:rPr>
            </w:pPr>
            <w:r w:rsidRPr="00866D35">
              <w:rPr>
                <w:sz w:val="20"/>
                <w:szCs w:val="20"/>
              </w:rPr>
              <w:t>Curs al qual pertanyen els alumnes</w:t>
            </w:r>
          </w:p>
        </w:tc>
        <w:tc>
          <w:tcPr>
            <w:tcW w:w="3586" w:type="pct"/>
            <w:gridSpan w:val="7"/>
          </w:tcPr>
          <w:p w:rsidR="00BE6FD9" w:rsidRPr="00866D35" w:rsidRDefault="00BE6FD9" w:rsidP="00885C4C">
            <w:pPr>
              <w:rPr>
                <w:sz w:val="20"/>
                <w:szCs w:val="20"/>
              </w:rPr>
            </w:pPr>
          </w:p>
        </w:tc>
      </w:tr>
      <w:tr w:rsidR="00BE6FD9" w:rsidRPr="00BE6FD9" w:rsidTr="006B5A07">
        <w:tc>
          <w:tcPr>
            <w:tcW w:w="1414" w:type="pct"/>
            <w:shd w:val="clear" w:color="auto" w:fill="F2DBDB" w:themeFill="accent2" w:themeFillTint="33"/>
          </w:tcPr>
          <w:p w:rsidR="00866D35" w:rsidRPr="00866D35" w:rsidRDefault="00866D35" w:rsidP="00AC6FD4">
            <w:pPr>
              <w:ind w:right="-28"/>
              <w:rPr>
                <w:sz w:val="20"/>
                <w:szCs w:val="20"/>
              </w:rPr>
            </w:pPr>
            <w:r w:rsidRPr="00866D35">
              <w:rPr>
                <w:sz w:val="20"/>
                <w:szCs w:val="20"/>
              </w:rPr>
              <w:t>Nom del d</w:t>
            </w:r>
            <w:r w:rsidR="00BE6FD9" w:rsidRPr="00866D35">
              <w:rPr>
                <w:sz w:val="20"/>
                <w:szCs w:val="20"/>
              </w:rPr>
              <w:t>ocent</w:t>
            </w:r>
            <w:r w:rsidR="00AC6FD4">
              <w:rPr>
                <w:sz w:val="20"/>
                <w:szCs w:val="20"/>
              </w:rPr>
              <w:t xml:space="preserve"> que impartirà el grup</w:t>
            </w:r>
          </w:p>
        </w:tc>
        <w:tc>
          <w:tcPr>
            <w:tcW w:w="3586" w:type="pct"/>
            <w:gridSpan w:val="7"/>
          </w:tcPr>
          <w:p w:rsidR="00BE6FD9" w:rsidRPr="00866D35" w:rsidRDefault="00BE6FD9" w:rsidP="00885C4C">
            <w:pPr>
              <w:rPr>
                <w:sz w:val="20"/>
                <w:szCs w:val="20"/>
              </w:rPr>
            </w:pPr>
          </w:p>
        </w:tc>
      </w:tr>
      <w:tr w:rsidR="00556DC4" w:rsidRPr="00BE6FD9" w:rsidTr="006B5A07">
        <w:tc>
          <w:tcPr>
            <w:tcW w:w="1414" w:type="pct"/>
            <w:shd w:val="clear" w:color="auto" w:fill="F2DBDB" w:themeFill="accent2" w:themeFillTint="33"/>
          </w:tcPr>
          <w:p w:rsidR="00556DC4" w:rsidRPr="00866D35" w:rsidRDefault="00556DC4" w:rsidP="00556DC4">
            <w:pPr>
              <w:ind w:right="-26"/>
              <w:rPr>
                <w:sz w:val="20"/>
                <w:szCs w:val="20"/>
              </w:rPr>
            </w:pPr>
            <w:r w:rsidRPr="00866D35">
              <w:rPr>
                <w:sz w:val="20"/>
                <w:szCs w:val="20"/>
              </w:rPr>
              <w:t>Total hores previst</w:t>
            </w:r>
          </w:p>
          <w:p w:rsidR="00556DC4" w:rsidRPr="00866D35" w:rsidRDefault="00556DC4" w:rsidP="00556DC4">
            <w:pPr>
              <w:ind w:right="-28"/>
              <w:rPr>
                <w:sz w:val="20"/>
                <w:szCs w:val="20"/>
              </w:rPr>
            </w:pPr>
            <w:r w:rsidRPr="00866D35">
              <w:rPr>
                <w:sz w:val="20"/>
                <w:szCs w:val="20"/>
              </w:rPr>
              <w:t>(de 54 a 65 h)</w:t>
            </w:r>
          </w:p>
        </w:tc>
        <w:tc>
          <w:tcPr>
            <w:tcW w:w="3586" w:type="pct"/>
            <w:gridSpan w:val="7"/>
          </w:tcPr>
          <w:p w:rsidR="00556DC4" w:rsidRPr="00866D35" w:rsidRDefault="00556DC4" w:rsidP="00885C4C">
            <w:pPr>
              <w:rPr>
                <w:sz w:val="20"/>
                <w:szCs w:val="20"/>
              </w:rPr>
            </w:pPr>
          </w:p>
        </w:tc>
      </w:tr>
      <w:tr w:rsidR="006B5A07" w:rsidRPr="00BE6FD9" w:rsidTr="006B5A07">
        <w:tc>
          <w:tcPr>
            <w:tcW w:w="1414" w:type="pct"/>
            <w:vMerge w:val="restart"/>
            <w:shd w:val="clear" w:color="auto" w:fill="F2DBDB" w:themeFill="accent2" w:themeFillTint="33"/>
          </w:tcPr>
          <w:p w:rsidR="006B5A07" w:rsidRPr="00866D35" w:rsidRDefault="006B5A07" w:rsidP="00741353">
            <w:pPr>
              <w:spacing w:before="60" w:after="60"/>
              <w:ind w:right="-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Horari de les setmanes de 2 sessions d’1 hora</w:t>
            </w:r>
          </w:p>
        </w:tc>
        <w:tc>
          <w:tcPr>
            <w:tcW w:w="783" w:type="pct"/>
            <w:shd w:val="clear" w:color="auto" w:fill="F2DBDB" w:themeFill="accent2" w:themeFillTint="33"/>
          </w:tcPr>
          <w:p w:rsidR="006B5A07" w:rsidRPr="00866D35" w:rsidRDefault="006B5A07" w:rsidP="00741353">
            <w:pPr>
              <w:jc w:val="center"/>
              <w:rPr>
                <w:sz w:val="20"/>
                <w:szCs w:val="20"/>
              </w:rPr>
            </w:pPr>
            <w:r w:rsidRPr="00866D35">
              <w:rPr>
                <w:sz w:val="20"/>
                <w:szCs w:val="20"/>
              </w:rPr>
              <w:t>dilluns</w:t>
            </w:r>
          </w:p>
        </w:tc>
        <w:tc>
          <w:tcPr>
            <w:tcW w:w="750" w:type="pct"/>
            <w:gridSpan w:val="2"/>
            <w:shd w:val="clear" w:color="auto" w:fill="F2DBDB" w:themeFill="accent2" w:themeFillTint="33"/>
          </w:tcPr>
          <w:p w:rsidR="006B5A07" w:rsidRPr="00866D35" w:rsidRDefault="006B5A07" w:rsidP="00741353">
            <w:pPr>
              <w:jc w:val="center"/>
              <w:rPr>
                <w:sz w:val="20"/>
                <w:szCs w:val="20"/>
              </w:rPr>
            </w:pPr>
            <w:r w:rsidRPr="00866D35">
              <w:rPr>
                <w:sz w:val="20"/>
                <w:szCs w:val="20"/>
              </w:rPr>
              <w:t>dimarts</w:t>
            </w:r>
          </w:p>
        </w:tc>
        <w:tc>
          <w:tcPr>
            <w:tcW w:w="722" w:type="pct"/>
            <w:shd w:val="clear" w:color="auto" w:fill="F2DBDB" w:themeFill="accent2" w:themeFillTint="33"/>
          </w:tcPr>
          <w:p w:rsidR="006B5A07" w:rsidRPr="00866D35" w:rsidRDefault="006B5A07" w:rsidP="00741353">
            <w:pPr>
              <w:jc w:val="center"/>
              <w:rPr>
                <w:sz w:val="20"/>
                <w:szCs w:val="20"/>
              </w:rPr>
            </w:pPr>
            <w:r w:rsidRPr="00866D35">
              <w:rPr>
                <w:sz w:val="20"/>
                <w:szCs w:val="20"/>
              </w:rPr>
              <w:t>dimecres</w:t>
            </w:r>
          </w:p>
        </w:tc>
        <w:tc>
          <w:tcPr>
            <w:tcW w:w="657" w:type="pct"/>
            <w:gridSpan w:val="2"/>
            <w:shd w:val="clear" w:color="auto" w:fill="F2DBDB" w:themeFill="accent2" w:themeFillTint="33"/>
          </w:tcPr>
          <w:p w:rsidR="006B5A07" w:rsidRPr="00866D35" w:rsidRDefault="006B5A07" w:rsidP="00741353">
            <w:pPr>
              <w:jc w:val="center"/>
              <w:rPr>
                <w:sz w:val="20"/>
                <w:szCs w:val="20"/>
              </w:rPr>
            </w:pPr>
            <w:r w:rsidRPr="00866D35">
              <w:rPr>
                <w:sz w:val="20"/>
                <w:szCs w:val="20"/>
              </w:rPr>
              <w:t>dijous</w:t>
            </w:r>
          </w:p>
        </w:tc>
        <w:tc>
          <w:tcPr>
            <w:tcW w:w="674" w:type="pct"/>
            <w:shd w:val="clear" w:color="auto" w:fill="F2DBDB" w:themeFill="accent2" w:themeFillTint="33"/>
          </w:tcPr>
          <w:p w:rsidR="006B5A07" w:rsidRPr="00866D35" w:rsidRDefault="006B5A07" w:rsidP="00741353">
            <w:pPr>
              <w:jc w:val="center"/>
              <w:rPr>
                <w:sz w:val="20"/>
                <w:szCs w:val="20"/>
              </w:rPr>
            </w:pPr>
            <w:r w:rsidRPr="00866D35">
              <w:rPr>
                <w:sz w:val="20"/>
                <w:szCs w:val="20"/>
              </w:rPr>
              <w:t>divendres</w:t>
            </w:r>
          </w:p>
        </w:tc>
      </w:tr>
      <w:tr w:rsidR="006B5A07" w:rsidRPr="00BE6FD9" w:rsidTr="006B5A07">
        <w:tc>
          <w:tcPr>
            <w:tcW w:w="1414" w:type="pct"/>
            <w:vMerge/>
            <w:shd w:val="clear" w:color="auto" w:fill="F2DBDB" w:themeFill="accent2" w:themeFillTint="33"/>
          </w:tcPr>
          <w:p w:rsidR="006B5A07" w:rsidRPr="00866D35" w:rsidRDefault="006B5A07" w:rsidP="00741353">
            <w:pPr>
              <w:spacing w:before="60" w:after="60"/>
              <w:ind w:right="-26"/>
              <w:rPr>
                <w:sz w:val="20"/>
                <w:szCs w:val="20"/>
              </w:rPr>
            </w:pPr>
          </w:p>
        </w:tc>
        <w:tc>
          <w:tcPr>
            <w:tcW w:w="783" w:type="pct"/>
          </w:tcPr>
          <w:p w:rsidR="006B5A07" w:rsidRPr="00866D35" w:rsidRDefault="006B5A07" w:rsidP="00741353">
            <w:pPr>
              <w:spacing w:before="120" w:after="180"/>
              <w:rPr>
                <w:sz w:val="20"/>
                <w:szCs w:val="20"/>
              </w:rPr>
            </w:pPr>
          </w:p>
        </w:tc>
        <w:tc>
          <w:tcPr>
            <w:tcW w:w="750" w:type="pct"/>
            <w:gridSpan w:val="2"/>
          </w:tcPr>
          <w:p w:rsidR="006B5A07" w:rsidRPr="00866D35" w:rsidRDefault="006B5A07" w:rsidP="00741353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6B5A07" w:rsidRPr="00866D35" w:rsidRDefault="006B5A07" w:rsidP="00741353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gridSpan w:val="2"/>
          </w:tcPr>
          <w:p w:rsidR="006B5A07" w:rsidRPr="00866D35" w:rsidRDefault="006B5A07" w:rsidP="00741353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6B5A07" w:rsidRPr="00866D35" w:rsidRDefault="006B5A07" w:rsidP="00741353">
            <w:pPr>
              <w:rPr>
                <w:sz w:val="20"/>
                <w:szCs w:val="20"/>
              </w:rPr>
            </w:pPr>
          </w:p>
        </w:tc>
      </w:tr>
      <w:tr w:rsidR="006B5A07" w:rsidRPr="00866D35" w:rsidTr="006B5A07">
        <w:tc>
          <w:tcPr>
            <w:tcW w:w="1414" w:type="pct"/>
            <w:vMerge w:val="restart"/>
            <w:shd w:val="clear" w:color="auto" w:fill="F2DBDB" w:themeFill="accent2" w:themeFillTint="33"/>
          </w:tcPr>
          <w:p w:rsidR="006B5A07" w:rsidRPr="00866D35" w:rsidRDefault="006B5A07" w:rsidP="00741353">
            <w:pPr>
              <w:spacing w:before="60" w:after="60"/>
              <w:ind w:right="-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Horari de les setmanes de 3 sessions</w:t>
            </w:r>
            <w:r w:rsidRPr="00866D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d’1 hora</w:t>
            </w:r>
          </w:p>
        </w:tc>
        <w:tc>
          <w:tcPr>
            <w:tcW w:w="783" w:type="pct"/>
            <w:shd w:val="clear" w:color="auto" w:fill="F2DBDB" w:themeFill="accent2" w:themeFillTint="33"/>
          </w:tcPr>
          <w:p w:rsidR="006B5A07" w:rsidRPr="00866D35" w:rsidRDefault="006B5A07" w:rsidP="00741353">
            <w:pPr>
              <w:jc w:val="center"/>
              <w:rPr>
                <w:sz w:val="20"/>
                <w:szCs w:val="20"/>
              </w:rPr>
            </w:pPr>
            <w:r w:rsidRPr="00866D35">
              <w:rPr>
                <w:sz w:val="20"/>
                <w:szCs w:val="20"/>
              </w:rPr>
              <w:t>dilluns</w:t>
            </w:r>
          </w:p>
        </w:tc>
        <w:tc>
          <w:tcPr>
            <w:tcW w:w="750" w:type="pct"/>
            <w:gridSpan w:val="2"/>
            <w:shd w:val="clear" w:color="auto" w:fill="F2DBDB" w:themeFill="accent2" w:themeFillTint="33"/>
          </w:tcPr>
          <w:p w:rsidR="006B5A07" w:rsidRPr="00866D35" w:rsidRDefault="006B5A07" w:rsidP="00741353">
            <w:pPr>
              <w:jc w:val="center"/>
              <w:rPr>
                <w:sz w:val="20"/>
                <w:szCs w:val="20"/>
              </w:rPr>
            </w:pPr>
            <w:r w:rsidRPr="00866D35">
              <w:rPr>
                <w:sz w:val="20"/>
                <w:szCs w:val="20"/>
              </w:rPr>
              <w:t>dimarts</w:t>
            </w:r>
          </w:p>
        </w:tc>
        <w:tc>
          <w:tcPr>
            <w:tcW w:w="722" w:type="pct"/>
            <w:shd w:val="clear" w:color="auto" w:fill="F2DBDB" w:themeFill="accent2" w:themeFillTint="33"/>
          </w:tcPr>
          <w:p w:rsidR="006B5A07" w:rsidRPr="00866D35" w:rsidRDefault="006B5A07" w:rsidP="00741353">
            <w:pPr>
              <w:jc w:val="center"/>
              <w:rPr>
                <w:sz w:val="20"/>
                <w:szCs w:val="20"/>
              </w:rPr>
            </w:pPr>
            <w:r w:rsidRPr="00866D35">
              <w:rPr>
                <w:sz w:val="20"/>
                <w:szCs w:val="20"/>
              </w:rPr>
              <w:t>dimecres</w:t>
            </w:r>
          </w:p>
        </w:tc>
        <w:tc>
          <w:tcPr>
            <w:tcW w:w="657" w:type="pct"/>
            <w:gridSpan w:val="2"/>
            <w:shd w:val="clear" w:color="auto" w:fill="F2DBDB" w:themeFill="accent2" w:themeFillTint="33"/>
          </w:tcPr>
          <w:p w:rsidR="006B5A07" w:rsidRPr="00866D35" w:rsidRDefault="006B5A07" w:rsidP="00741353">
            <w:pPr>
              <w:jc w:val="center"/>
              <w:rPr>
                <w:sz w:val="20"/>
                <w:szCs w:val="20"/>
              </w:rPr>
            </w:pPr>
            <w:r w:rsidRPr="00866D35">
              <w:rPr>
                <w:sz w:val="20"/>
                <w:szCs w:val="20"/>
              </w:rPr>
              <w:t>dijous</w:t>
            </w:r>
          </w:p>
        </w:tc>
        <w:tc>
          <w:tcPr>
            <w:tcW w:w="674" w:type="pct"/>
            <w:shd w:val="clear" w:color="auto" w:fill="F2DBDB" w:themeFill="accent2" w:themeFillTint="33"/>
          </w:tcPr>
          <w:p w:rsidR="006B5A07" w:rsidRPr="00866D35" w:rsidRDefault="006B5A07" w:rsidP="00741353">
            <w:pPr>
              <w:jc w:val="center"/>
              <w:rPr>
                <w:sz w:val="20"/>
                <w:szCs w:val="20"/>
              </w:rPr>
            </w:pPr>
            <w:r w:rsidRPr="00866D35">
              <w:rPr>
                <w:sz w:val="20"/>
                <w:szCs w:val="20"/>
              </w:rPr>
              <w:t>divendres</w:t>
            </w:r>
          </w:p>
        </w:tc>
      </w:tr>
      <w:tr w:rsidR="006B5A07" w:rsidRPr="00866D35" w:rsidTr="006B5A07">
        <w:tc>
          <w:tcPr>
            <w:tcW w:w="1414" w:type="pct"/>
            <w:vMerge/>
            <w:shd w:val="clear" w:color="auto" w:fill="F2DBDB" w:themeFill="accent2" w:themeFillTint="33"/>
          </w:tcPr>
          <w:p w:rsidR="006B5A07" w:rsidRPr="00866D35" w:rsidRDefault="006B5A07" w:rsidP="00741353">
            <w:pPr>
              <w:spacing w:before="60" w:after="60"/>
              <w:ind w:right="-26"/>
              <w:rPr>
                <w:sz w:val="20"/>
                <w:szCs w:val="20"/>
              </w:rPr>
            </w:pPr>
          </w:p>
        </w:tc>
        <w:tc>
          <w:tcPr>
            <w:tcW w:w="783" w:type="pct"/>
          </w:tcPr>
          <w:p w:rsidR="006B5A07" w:rsidRPr="00866D35" w:rsidRDefault="006B5A07" w:rsidP="00741353">
            <w:pPr>
              <w:spacing w:before="120" w:after="180"/>
              <w:rPr>
                <w:sz w:val="20"/>
                <w:szCs w:val="20"/>
              </w:rPr>
            </w:pPr>
          </w:p>
        </w:tc>
        <w:tc>
          <w:tcPr>
            <w:tcW w:w="750" w:type="pct"/>
            <w:gridSpan w:val="2"/>
          </w:tcPr>
          <w:p w:rsidR="006B5A07" w:rsidRPr="00866D35" w:rsidRDefault="006B5A07" w:rsidP="00741353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6B5A07" w:rsidRPr="00866D35" w:rsidRDefault="006B5A07" w:rsidP="00741353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gridSpan w:val="2"/>
          </w:tcPr>
          <w:p w:rsidR="006B5A07" w:rsidRPr="00866D35" w:rsidRDefault="006B5A07" w:rsidP="00741353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6B5A07" w:rsidRPr="00866D35" w:rsidRDefault="006B5A07" w:rsidP="00741353">
            <w:pPr>
              <w:rPr>
                <w:sz w:val="20"/>
                <w:szCs w:val="20"/>
              </w:rPr>
            </w:pPr>
          </w:p>
        </w:tc>
      </w:tr>
      <w:tr w:rsidR="00320C0C" w:rsidRPr="00BE6FD9" w:rsidTr="006B5A07">
        <w:tc>
          <w:tcPr>
            <w:tcW w:w="1414" w:type="pct"/>
            <w:shd w:val="clear" w:color="auto" w:fill="F2DBDB" w:themeFill="accent2" w:themeFillTint="33"/>
          </w:tcPr>
          <w:p w:rsidR="00320C0C" w:rsidRPr="00866D35" w:rsidRDefault="006B5A07" w:rsidP="006B5A07">
            <w:pPr>
              <w:spacing w:before="120" w:after="120"/>
              <w:ind w:right="-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Observacions</w:t>
            </w:r>
          </w:p>
        </w:tc>
        <w:tc>
          <w:tcPr>
            <w:tcW w:w="3586" w:type="pct"/>
            <w:gridSpan w:val="7"/>
          </w:tcPr>
          <w:p w:rsidR="00320C0C" w:rsidRPr="00866D35" w:rsidRDefault="00320C0C" w:rsidP="00885C4C">
            <w:pPr>
              <w:rPr>
                <w:sz w:val="20"/>
                <w:szCs w:val="20"/>
              </w:rPr>
            </w:pPr>
          </w:p>
        </w:tc>
      </w:tr>
    </w:tbl>
    <w:p w:rsidR="00F437CE" w:rsidRPr="00F437CE" w:rsidRDefault="00F437CE" w:rsidP="003564C4"/>
    <w:tbl>
      <w:tblPr>
        <w:tblStyle w:val="Tablaconcuadrcula"/>
        <w:tblW w:w="5182" w:type="pct"/>
        <w:tblInd w:w="-318" w:type="dxa"/>
        <w:tblLook w:val="04A0"/>
      </w:tblPr>
      <w:tblGrid>
        <w:gridCol w:w="2555"/>
        <w:gridCol w:w="1415"/>
        <w:gridCol w:w="566"/>
        <w:gridCol w:w="790"/>
        <w:gridCol w:w="1305"/>
        <w:gridCol w:w="459"/>
        <w:gridCol w:w="728"/>
        <w:gridCol w:w="1218"/>
      </w:tblGrid>
      <w:tr w:rsidR="004474EB" w:rsidRPr="00BE6FD9" w:rsidTr="001F03A8">
        <w:tc>
          <w:tcPr>
            <w:tcW w:w="1414" w:type="pct"/>
            <w:shd w:val="clear" w:color="auto" w:fill="E5B8B7" w:themeFill="accent2" w:themeFillTint="66"/>
          </w:tcPr>
          <w:p w:rsidR="004474EB" w:rsidRPr="00866D35" w:rsidRDefault="004474EB" w:rsidP="001F03A8">
            <w:pPr>
              <w:spacing w:before="60" w:after="60"/>
              <w:rPr>
                <w:b/>
                <w:sz w:val="20"/>
                <w:szCs w:val="20"/>
              </w:rPr>
            </w:pPr>
            <w:r w:rsidRPr="00866D35">
              <w:rPr>
                <w:b/>
                <w:sz w:val="20"/>
                <w:szCs w:val="20"/>
              </w:rPr>
              <w:t>Grup</w:t>
            </w:r>
          </w:p>
        </w:tc>
        <w:tc>
          <w:tcPr>
            <w:tcW w:w="1096" w:type="pct"/>
            <w:gridSpan w:val="2"/>
            <w:vAlign w:val="center"/>
          </w:tcPr>
          <w:p w:rsidR="004474EB" w:rsidRPr="00866D35" w:rsidRDefault="004474EB" w:rsidP="001F03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413" w:type="pct"/>
            <w:gridSpan w:val="3"/>
            <w:shd w:val="clear" w:color="auto" w:fill="F2DBDB" w:themeFill="accent2" w:themeFillTint="33"/>
            <w:vAlign w:val="center"/>
          </w:tcPr>
          <w:p w:rsidR="004474EB" w:rsidRPr="004474EB" w:rsidRDefault="004474EB" w:rsidP="001F03A8">
            <w:pPr>
              <w:rPr>
                <w:sz w:val="20"/>
                <w:szCs w:val="20"/>
              </w:rPr>
            </w:pPr>
            <w:r w:rsidRPr="004474EB">
              <w:rPr>
                <w:sz w:val="20"/>
                <w:szCs w:val="20"/>
              </w:rPr>
              <w:t>Nombre d’alumnes</w:t>
            </w:r>
          </w:p>
        </w:tc>
        <w:tc>
          <w:tcPr>
            <w:tcW w:w="1077" w:type="pct"/>
            <w:gridSpan w:val="2"/>
            <w:vAlign w:val="center"/>
          </w:tcPr>
          <w:p w:rsidR="004474EB" w:rsidRPr="00866D35" w:rsidRDefault="004474EB" w:rsidP="001F03A8">
            <w:pPr>
              <w:rPr>
                <w:b/>
                <w:sz w:val="20"/>
                <w:szCs w:val="20"/>
              </w:rPr>
            </w:pPr>
          </w:p>
        </w:tc>
      </w:tr>
      <w:tr w:rsidR="004474EB" w:rsidRPr="00BE6FD9" w:rsidTr="001F03A8">
        <w:tc>
          <w:tcPr>
            <w:tcW w:w="1414" w:type="pct"/>
            <w:shd w:val="clear" w:color="auto" w:fill="F2DBDB" w:themeFill="accent2" w:themeFillTint="33"/>
          </w:tcPr>
          <w:p w:rsidR="004474EB" w:rsidRPr="00866D35" w:rsidRDefault="004474EB" w:rsidP="001F03A8">
            <w:pPr>
              <w:ind w:right="-28"/>
              <w:rPr>
                <w:sz w:val="20"/>
                <w:szCs w:val="20"/>
              </w:rPr>
            </w:pPr>
            <w:r w:rsidRPr="00866D35">
              <w:rPr>
                <w:sz w:val="20"/>
                <w:szCs w:val="20"/>
              </w:rPr>
              <w:t>Curs al qual pertanyen els alumnes</w:t>
            </w:r>
          </w:p>
        </w:tc>
        <w:tc>
          <w:tcPr>
            <w:tcW w:w="3586" w:type="pct"/>
            <w:gridSpan w:val="7"/>
          </w:tcPr>
          <w:p w:rsidR="004474EB" w:rsidRPr="00866D35" w:rsidRDefault="004474EB" w:rsidP="001F03A8">
            <w:pPr>
              <w:rPr>
                <w:sz w:val="20"/>
                <w:szCs w:val="20"/>
              </w:rPr>
            </w:pPr>
          </w:p>
        </w:tc>
      </w:tr>
      <w:tr w:rsidR="004474EB" w:rsidRPr="00BE6FD9" w:rsidTr="001F03A8">
        <w:tc>
          <w:tcPr>
            <w:tcW w:w="1414" w:type="pct"/>
            <w:shd w:val="clear" w:color="auto" w:fill="F2DBDB" w:themeFill="accent2" w:themeFillTint="33"/>
          </w:tcPr>
          <w:p w:rsidR="004474EB" w:rsidRPr="00866D35" w:rsidRDefault="004474EB" w:rsidP="001F03A8">
            <w:pPr>
              <w:ind w:right="-28"/>
              <w:rPr>
                <w:sz w:val="20"/>
                <w:szCs w:val="20"/>
              </w:rPr>
            </w:pPr>
            <w:r w:rsidRPr="00866D35">
              <w:rPr>
                <w:sz w:val="20"/>
                <w:szCs w:val="20"/>
              </w:rPr>
              <w:t>Nom del docent</w:t>
            </w:r>
            <w:r>
              <w:rPr>
                <w:sz w:val="20"/>
                <w:szCs w:val="20"/>
              </w:rPr>
              <w:t xml:space="preserve"> que impartirà el grup</w:t>
            </w:r>
          </w:p>
        </w:tc>
        <w:tc>
          <w:tcPr>
            <w:tcW w:w="3586" w:type="pct"/>
            <w:gridSpan w:val="7"/>
          </w:tcPr>
          <w:p w:rsidR="004474EB" w:rsidRPr="00866D35" w:rsidRDefault="004474EB" w:rsidP="001F03A8">
            <w:pPr>
              <w:rPr>
                <w:sz w:val="20"/>
                <w:szCs w:val="20"/>
              </w:rPr>
            </w:pPr>
          </w:p>
        </w:tc>
      </w:tr>
      <w:tr w:rsidR="004474EB" w:rsidRPr="00BE6FD9" w:rsidTr="001F03A8">
        <w:tc>
          <w:tcPr>
            <w:tcW w:w="1414" w:type="pct"/>
            <w:shd w:val="clear" w:color="auto" w:fill="F2DBDB" w:themeFill="accent2" w:themeFillTint="33"/>
          </w:tcPr>
          <w:p w:rsidR="004474EB" w:rsidRPr="00866D35" w:rsidRDefault="004474EB" w:rsidP="001F03A8">
            <w:pPr>
              <w:ind w:right="-26"/>
              <w:rPr>
                <w:sz w:val="20"/>
                <w:szCs w:val="20"/>
              </w:rPr>
            </w:pPr>
            <w:r w:rsidRPr="00866D35">
              <w:rPr>
                <w:sz w:val="20"/>
                <w:szCs w:val="20"/>
              </w:rPr>
              <w:t>Total hores previst</w:t>
            </w:r>
          </w:p>
          <w:p w:rsidR="004474EB" w:rsidRPr="00866D35" w:rsidRDefault="004474EB" w:rsidP="001F03A8">
            <w:pPr>
              <w:ind w:right="-28"/>
              <w:rPr>
                <w:sz w:val="20"/>
                <w:szCs w:val="20"/>
              </w:rPr>
            </w:pPr>
            <w:r w:rsidRPr="00866D35">
              <w:rPr>
                <w:sz w:val="20"/>
                <w:szCs w:val="20"/>
              </w:rPr>
              <w:t>(de 54 a 65 h)</w:t>
            </w:r>
          </w:p>
        </w:tc>
        <w:tc>
          <w:tcPr>
            <w:tcW w:w="3586" w:type="pct"/>
            <w:gridSpan w:val="7"/>
          </w:tcPr>
          <w:p w:rsidR="004474EB" w:rsidRPr="00866D35" w:rsidRDefault="004474EB" w:rsidP="001F03A8">
            <w:pPr>
              <w:rPr>
                <w:sz w:val="20"/>
                <w:szCs w:val="20"/>
              </w:rPr>
            </w:pPr>
          </w:p>
        </w:tc>
      </w:tr>
      <w:tr w:rsidR="004474EB" w:rsidRPr="00BE6FD9" w:rsidTr="001F03A8">
        <w:tc>
          <w:tcPr>
            <w:tcW w:w="1414" w:type="pct"/>
            <w:vMerge w:val="restart"/>
            <w:shd w:val="clear" w:color="auto" w:fill="F2DBDB" w:themeFill="accent2" w:themeFillTint="33"/>
          </w:tcPr>
          <w:p w:rsidR="004474EB" w:rsidRPr="00866D35" w:rsidRDefault="004474EB" w:rsidP="001F03A8">
            <w:pPr>
              <w:spacing w:before="60" w:after="60"/>
              <w:ind w:right="-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Horari de les setmanes de 2 sessions d’1 hora</w:t>
            </w:r>
          </w:p>
        </w:tc>
        <w:tc>
          <w:tcPr>
            <w:tcW w:w="783" w:type="pct"/>
            <w:shd w:val="clear" w:color="auto" w:fill="F2DBDB" w:themeFill="accent2" w:themeFillTint="33"/>
          </w:tcPr>
          <w:p w:rsidR="004474EB" w:rsidRPr="00866D35" w:rsidRDefault="004474EB" w:rsidP="001F03A8">
            <w:pPr>
              <w:jc w:val="center"/>
              <w:rPr>
                <w:sz w:val="20"/>
                <w:szCs w:val="20"/>
              </w:rPr>
            </w:pPr>
            <w:r w:rsidRPr="00866D35">
              <w:rPr>
                <w:sz w:val="20"/>
                <w:szCs w:val="20"/>
              </w:rPr>
              <w:t>dilluns</w:t>
            </w:r>
          </w:p>
        </w:tc>
        <w:tc>
          <w:tcPr>
            <w:tcW w:w="750" w:type="pct"/>
            <w:gridSpan w:val="2"/>
            <w:shd w:val="clear" w:color="auto" w:fill="F2DBDB" w:themeFill="accent2" w:themeFillTint="33"/>
          </w:tcPr>
          <w:p w:rsidR="004474EB" w:rsidRPr="00866D35" w:rsidRDefault="004474EB" w:rsidP="001F03A8">
            <w:pPr>
              <w:jc w:val="center"/>
              <w:rPr>
                <w:sz w:val="20"/>
                <w:szCs w:val="20"/>
              </w:rPr>
            </w:pPr>
            <w:r w:rsidRPr="00866D35">
              <w:rPr>
                <w:sz w:val="20"/>
                <w:szCs w:val="20"/>
              </w:rPr>
              <w:t>dimarts</w:t>
            </w:r>
          </w:p>
        </w:tc>
        <w:tc>
          <w:tcPr>
            <w:tcW w:w="722" w:type="pct"/>
            <w:shd w:val="clear" w:color="auto" w:fill="F2DBDB" w:themeFill="accent2" w:themeFillTint="33"/>
          </w:tcPr>
          <w:p w:rsidR="004474EB" w:rsidRPr="00866D35" w:rsidRDefault="004474EB" w:rsidP="001F03A8">
            <w:pPr>
              <w:jc w:val="center"/>
              <w:rPr>
                <w:sz w:val="20"/>
                <w:szCs w:val="20"/>
              </w:rPr>
            </w:pPr>
            <w:r w:rsidRPr="00866D35">
              <w:rPr>
                <w:sz w:val="20"/>
                <w:szCs w:val="20"/>
              </w:rPr>
              <w:t>dimecres</w:t>
            </w:r>
          </w:p>
        </w:tc>
        <w:tc>
          <w:tcPr>
            <w:tcW w:w="657" w:type="pct"/>
            <w:gridSpan w:val="2"/>
            <w:shd w:val="clear" w:color="auto" w:fill="F2DBDB" w:themeFill="accent2" w:themeFillTint="33"/>
          </w:tcPr>
          <w:p w:rsidR="004474EB" w:rsidRPr="00866D35" w:rsidRDefault="004474EB" w:rsidP="001F03A8">
            <w:pPr>
              <w:jc w:val="center"/>
              <w:rPr>
                <w:sz w:val="20"/>
                <w:szCs w:val="20"/>
              </w:rPr>
            </w:pPr>
            <w:r w:rsidRPr="00866D35">
              <w:rPr>
                <w:sz w:val="20"/>
                <w:szCs w:val="20"/>
              </w:rPr>
              <w:t>dijous</w:t>
            </w:r>
          </w:p>
        </w:tc>
        <w:tc>
          <w:tcPr>
            <w:tcW w:w="674" w:type="pct"/>
            <w:shd w:val="clear" w:color="auto" w:fill="F2DBDB" w:themeFill="accent2" w:themeFillTint="33"/>
          </w:tcPr>
          <w:p w:rsidR="004474EB" w:rsidRPr="00866D35" w:rsidRDefault="004474EB" w:rsidP="001F03A8">
            <w:pPr>
              <w:jc w:val="center"/>
              <w:rPr>
                <w:sz w:val="20"/>
                <w:szCs w:val="20"/>
              </w:rPr>
            </w:pPr>
            <w:r w:rsidRPr="00866D35">
              <w:rPr>
                <w:sz w:val="20"/>
                <w:szCs w:val="20"/>
              </w:rPr>
              <w:t>divendres</w:t>
            </w:r>
          </w:p>
        </w:tc>
      </w:tr>
      <w:tr w:rsidR="004474EB" w:rsidRPr="00BE6FD9" w:rsidTr="001F03A8">
        <w:tc>
          <w:tcPr>
            <w:tcW w:w="1414" w:type="pct"/>
            <w:vMerge/>
            <w:shd w:val="clear" w:color="auto" w:fill="F2DBDB" w:themeFill="accent2" w:themeFillTint="33"/>
          </w:tcPr>
          <w:p w:rsidR="004474EB" w:rsidRPr="00866D35" w:rsidRDefault="004474EB" w:rsidP="001F03A8">
            <w:pPr>
              <w:spacing w:before="60" w:after="60"/>
              <w:ind w:right="-26"/>
              <w:rPr>
                <w:sz w:val="20"/>
                <w:szCs w:val="20"/>
              </w:rPr>
            </w:pPr>
          </w:p>
        </w:tc>
        <w:tc>
          <w:tcPr>
            <w:tcW w:w="783" w:type="pct"/>
          </w:tcPr>
          <w:p w:rsidR="004474EB" w:rsidRPr="00866D35" w:rsidRDefault="004474EB" w:rsidP="001F03A8">
            <w:pPr>
              <w:spacing w:before="120" w:after="180"/>
              <w:rPr>
                <w:sz w:val="20"/>
                <w:szCs w:val="20"/>
              </w:rPr>
            </w:pPr>
          </w:p>
        </w:tc>
        <w:tc>
          <w:tcPr>
            <w:tcW w:w="750" w:type="pct"/>
            <w:gridSpan w:val="2"/>
          </w:tcPr>
          <w:p w:rsidR="004474EB" w:rsidRPr="00866D35" w:rsidRDefault="004474EB" w:rsidP="001F03A8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4474EB" w:rsidRPr="00866D35" w:rsidRDefault="004474EB" w:rsidP="001F03A8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gridSpan w:val="2"/>
          </w:tcPr>
          <w:p w:rsidR="004474EB" w:rsidRPr="00866D35" w:rsidRDefault="004474EB" w:rsidP="001F03A8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4474EB" w:rsidRPr="00866D35" w:rsidRDefault="004474EB" w:rsidP="001F03A8">
            <w:pPr>
              <w:rPr>
                <w:sz w:val="20"/>
                <w:szCs w:val="20"/>
              </w:rPr>
            </w:pPr>
          </w:p>
        </w:tc>
      </w:tr>
      <w:tr w:rsidR="004474EB" w:rsidRPr="00866D35" w:rsidTr="001F03A8">
        <w:tc>
          <w:tcPr>
            <w:tcW w:w="1414" w:type="pct"/>
            <w:vMerge w:val="restart"/>
            <w:shd w:val="clear" w:color="auto" w:fill="F2DBDB" w:themeFill="accent2" w:themeFillTint="33"/>
          </w:tcPr>
          <w:p w:rsidR="004474EB" w:rsidRPr="00866D35" w:rsidRDefault="004474EB" w:rsidP="001F03A8">
            <w:pPr>
              <w:spacing w:before="60" w:after="60"/>
              <w:ind w:right="-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Horari de les setmanes de 3 sessions</w:t>
            </w:r>
            <w:r w:rsidRPr="00866D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d’1 hora</w:t>
            </w:r>
          </w:p>
        </w:tc>
        <w:tc>
          <w:tcPr>
            <w:tcW w:w="783" w:type="pct"/>
            <w:shd w:val="clear" w:color="auto" w:fill="F2DBDB" w:themeFill="accent2" w:themeFillTint="33"/>
          </w:tcPr>
          <w:p w:rsidR="004474EB" w:rsidRPr="00866D35" w:rsidRDefault="004474EB" w:rsidP="001F03A8">
            <w:pPr>
              <w:jc w:val="center"/>
              <w:rPr>
                <w:sz w:val="20"/>
                <w:szCs w:val="20"/>
              </w:rPr>
            </w:pPr>
            <w:r w:rsidRPr="00866D35">
              <w:rPr>
                <w:sz w:val="20"/>
                <w:szCs w:val="20"/>
              </w:rPr>
              <w:t>dilluns</w:t>
            </w:r>
          </w:p>
        </w:tc>
        <w:tc>
          <w:tcPr>
            <w:tcW w:w="750" w:type="pct"/>
            <w:gridSpan w:val="2"/>
            <w:shd w:val="clear" w:color="auto" w:fill="F2DBDB" w:themeFill="accent2" w:themeFillTint="33"/>
          </w:tcPr>
          <w:p w:rsidR="004474EB" w:rsidRPr="00866D35" w:rsidRDefault="004474EB" w:rsidP="001F03A8">
            <w:pPr>
              <w:jc w:val="center"/>
              <w:rPr>
                <w:sz w:val="20"/>
                <w:szCs w:val="20"/>
              </w:rPr>
            </w:pPr>
            <w:r w:rsidRPr="00866D35">
              <w:rPr>
                <w:sz w:val="20"/>
                <w:szCs w:val="20"/>
              </w:rPr>
              <w:t>dimarts</w:t>
            </w:r>
          </w:p>
        </w:tc>
        <w:tc>
          <w:tcPr>
            <w:tcW w:w="722" w:type="pct"/>
            <w:shd w:val="clear" w:color="auto" w:fill="F2DBDB" w:themeFill="accent2" w:themeFillTint="33"/>
          </w:tcPr>
          <w:p w:rsidR="004474EB" w:rsidRPr="00866D35" w:rsidRDefault="004474EB" w:rsidP="001F03A8">
            <w:pPr>
              <w:jc w:val="center"/>
              <w:rPr>
                <w:sz w:val="20"/>
                <w:szCs w:val="20"/>
              </w:rPr>
            </w:pPr>
            <w:r w:rsidRPr="00866D35">
              <w:rPr>
                <w:sz w:val="20"/>
                <w:szCs w:val="20"/>
              </w:rPr>
              <w:t>dimecres</w:t>
            </w:r>
          </w:p>
        </w:tc>
        <w:tc>
          <w:tcPr>
            <w:tcW w:w="657" w:type="pct"/>
            <w:gridSpan w:val="2"/>
            <w:shd w:val="clear" w:color="auto" w:fill="F2DBDB" w:themeFill="accent2" w:themeFillTint="33"/>
          </w:tcPr>
          <w:p w:rsidR="004474EB" w:rsidRPr="00866D35" w:rsidRDefault="004474EB" w:rsidP="001F03A8">
            <w:pPr>
              <w:jc w:val="center"/>
              <w:rPr>
                <w:sz w:val="20"/>
                <w:szCs w:val="20"/>
              </w:rPr>
            </w:pPr>
            <w:r w:rsidRPr="00866D35">
              <w:rPr>
                <w:sz w:val="20"/>
                <w:szCs w:val="20"/>
              </w:rPr>
              <w:t>dijous</w:t>
            </w:r>
          </w:p>
        </w:tc>
        <w:tc>
          <w:tcPr>
            <w:tcW w:w="674" w:type="pct"/>
            <w:shd w:val="clear" w:color="auto" w:fill="F2DBDB" w:themeFill="accent2" w:themeFillTint="33"/>
          </w:tcPr>
          <w:p w:rsidR="004474EB" w:rsidRPr="00866D35" w:rsidRDefault="004474EB" w:rsidP="001F03A8">
            <w:pPr>
              <w:jc w:val="center"/>
              <w:rPr>
                <w:sz w:val="20"/>
                <w:szCs w:val="20"/>
              </w:rPr>
            </w:pPr>
            <w:r w:rsidRPr="00866D35">
              <w:rPr>
                <w:sz w:val="20"/>
                <w:szCs w:val="20"/>
              </w:rPr>
              <w:t>divendres</w:t>
            </w:r>
          </w:p>
        </w:tc>
      </w:tr>
      <w:tr w:rsidR="004474EB" w:rsidRPr="00866D35" w:rsidTr="001F03A8">
        <w:tc>
          <w:tcPr>
            <w:tcW w:w="1414" w:type="pct"/>
            <w:vMerge/>
            <w:shd w:val="clear" w:color="auto" w:fill="F2DBDB" w:themeFill="accent2" w:themeFillTint="33"/>
          </w:tcPr>
          <w:p w:rsidR="004474EB" w:rsidRPr="00866D35" w:rsidRDefault="004474EB" w:rsidP="001F03A8">
            <w:pPr>
              <w:spacing w:before="60" w:after="60"/>
              <w:ind w:right="-26"/>
              <w:rPr>
                <w:sz w:val="20"/>
                <w:szCs w:val="20"/>
              </w:rPr>
            </w:pPr>
          </w:p>
        </w:tc>
        <w:tc>
          <w:tcPr>
            <w:tcW w:w="783" w:type="pct"/>
          </w:tcPr>
          <w:p w:rsidR="004474EB" w:rsidRPr="00866D35" w:rsidRDefault="004474EB" w:rsidP="001F03A8">
            <w:pPr>
              <w:spacing w:before="120" w:after="180"/>
              <w:rPr>
                <w:sz w:val="20"/>
                <w:szCs w:val="20"/>
              </w:rPr>
            </w:pPr>
          </w:p>
        </w:tc>
        <w:tc>
          <w:tcPr>
            <w:tcW w:w="750" w:type="pct"/>
            <w:gridSpan w:val="2"/>
          </w:tcPr>
          <w:p w:rsidR="004474EB" w:rsidRPr="00866D35" w:rsidRDefault="004474EB" w:rsidP="001F03A8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4474EB" w:rsidRPr="00866D35" w:rsidRDefault="004474EB" w:rsidP="001F03A8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gridSpan w:val="2"/>
          </w:tcPr>
          <w:p w:rsidR="004474EB" w:rsidRPr="00866D35" w:rsidRDefault="004474EB" w:rsidP="001F03A8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4474EB" w:rsidRPr="00866D35" w:rsidRDefault="004474EB" w:rsidP="001F03A8">
            <w:pPr>
              <w:rPr>
                <w:sz w:val="20"/>
                <w:szCs w:val="20"/>
              </w:rPr>
            </w:pPr>
          </w:p>
        </w:tc>
      </w:tr>
      <w:tr w:rsidR="004474EB" w:rsidRPr="00BE6FD9" w:rsidTr="001F03A8">
        <w:tc>
          <w:tcPr>
            <w:tcW w:w="1414" w:type="pct"/>
            <w:shd w:val="clear" w:color="auto" w:fill="F2DBDB" w:themeFill="accent2" w:themeFillTint="33"/>
          </w:tcPr>
          <w:p w:rsidR="004474EB" w:rsidRPr="00866D35" w:rsidRDefault="004474EB" w:rsidP="001F03A8">
            <w:pPr>
              <w:spacing w:before="120" w:after="120"/>
              <w:ind w:right="-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Observacions</w:t>
            </w:r>
          </w:p>
        </w:tc>
        <w:tc>
          <w:tcPr>
            <w:tcW w:w="3586" w:type="pct"/>
            <w:gridSpan w:val="7"/>
          </w:tcPr>
          <w:p w:rsidR="004474EB" w:rsidRPr="00866D35" w:rsidRDefault="004474EB" w:rsidP="001F03A8">
            <w:pPr>
              <w:rPr>
                <w:sz w:val="20"/>
                <w:szCs w:val="20"/>
              </w:rPr>
            </w:pPr>
          </w:p>
        </w:tc>
      </w:tr>
    </w:tbl>
    <w:p w:rsidR="00BE6FD9" w:rsidRDefault="00BE6FD9" w:rsidP="003564C4">
      <w:pPr>
        <w:rPr>
          <w:lang w:val="es-ES"/>
        </w:rPr>
      </w:pPr>
    </w:p>
    <w:p w:rsidR="00FB6305" w:rsidRPr="006B5A07" w:rsidRDefault="006B5A07" w:rsidP="003564C4">
      <w:pPr>
        <w:rPr>
          <w:b/>
        </w:rPr>
      </w:pPr>
      <w:r w:rsidRPr="006B5A07">
        <w:t>(copia</w:t>
      </w:r>
      <w:r w:rsidR="00E147E7">
        <w:t>u</w:t>
      </w:r>
      <w:r w:rsidRPr="006B5A07">
        <w:t xml:space="preserve"> tantes graelles com grups impartiu)</w:t>
      </w:r>
    </w:p>
    <w:sectPr w:rsidR="00FB6305" w:rsidRPr="006B5A07" w:rsidSect="006B5A0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78" w:right="851" w:bottom="1701" w:left="2552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C0C" w:rsidRDefault="00320C0C" w:rsidP="002F3D33">
      <w:r>
        <w:separator/>
      </w:r>
    </w:p>
  </w:endnote>
  <w:endnote w:type="continuationSeparator" w:id="0">
    <w:p w:rsidR="00320C0C" w:rsidRDefault="00320C0C" w:rsidP="002F3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724"/>
      <w:gridCol w:w="4589"/>
      <w:gridCol w:w="2723"/>
    </w:tblGrid>
    <w:tr w:rsidR="00320C0C" w:rsidRPr="00842E51" w:rsidTr="00842E51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320C0C" w:rsidRDefault="00320C0C" w:rsidP="00011E71">
          <w:pPr>
            <w:pStyle w:val="Footer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C. del Ter, 16</w:t>
          </w:r>
        </w:p>
        <w:p w:rsidR="00320C0C" w:rsidRDefault="00320C0C" w:rsidP="00011E71">
          <w:pPr>
            <w:pStyle w:val="Footer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 xml:space="preserve">07009 Palma </w:t>
          </w:r>
        </w:p>
        <w:p w:rsidR="00320C0C" w:rsidRDefault="00320C0C" w:rsidP="00011E71">
          <w:pPr>
            <w:pStyle w:val="Footer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Tel. 971 17 77 81</w:t>
          </w:r>
        </w:p>
        <w:p w:rsidR="00320C0C" w:rsidRPr="00842E51" w:rsidRDefault="00320C0C" w:rsidP="00011E71">
          <w:pPr>
            <w:pStyle w:val="Peudepgina"/>
            <w:jc w:val="both"/>
          </w:pPr>
          <w:r>
            <w:rPr>
              <w:rFonts w:ascii="Noto Sans" w:hAnsi="Noto Sans" w:cs="Noto Sans"/>
              <w:color w:val="C30045"/>
              <w:lang w:val="ca-ES"/>
            </w:rPr>
            <w:t>dgpice.caib.es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320C0C" w:rsidRPr="00842E51" w:rsidRDefault="00320C0C" w:rsidP="00842E51">
          <w:pPr>
            <w:pStyle w:val="Peudepgina"/>
            <w:jc w:val="center"/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20C0C" w:rsidRPr="00842E51" w:rsidRDefault="00F8515D" w:rsidP="003403A6">
          <w:pPr>
            <w:pStyle w:val="Nmerodepgina"/>
          </w:pPr>
          <w:fldSimple w:instr="PAGE   \* MERGEFORMAT">
            <w:r w:rsidR="00320C0C">
              <w:rPr>
                <w:noProof/>
              </w:rPr>
              <w:t>2</w:t>
            </w:r>
          </w:fldSimple>
        </w:p>
      </w:tc>
    </w:tr>
  </w:tbl>
  <w:p w:rsidR="00320C0C" w:rsidRPr="003419D5" w:rsidRDefault="00320C0C">
    <w:pPr>
      <w:pStyle w:val="Piedepgina"/>
      <w:rPr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03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3091"/>
      <w:gridCol w:w="4589"/>
      <w:gridCol w:w="2723"/>
    </w:tblGrid>
    <w:tr w:rsidR="00320C0C" w:rsidRPr="00842E51" w:rsidTr="003716B8">
      <w:trPr>
        <w:trHeight w:val="1140"/>
      </w:trPr>
      <w:tc>
        <w:tcPr>
          <w:tcW w:w="3091" w:type="dxa"/>
          <w:tcBorders>
            <w:top w:val="nil"/>
            <w:left w:val="nil"/>
            <w:bottom w:val="nil"/>
            <w:right w:val="nil"/>
          </w:tcBorders>
        </w:tcPr>
        <w:p w:rsidR="00320C0C" w:rsidRPr="00842E51" w:rsidRDefault="00320C0C" w:rsidP="00C9542C">
          <w:pPr>
            <w:pStyle w:val="Peudepgina"/>
            <w:rPr>
              <w:color w:val="C30045"/>
            </w:rPr>
          </w:pPr>
        </w:p>
      </w:tc>
      <w:tc>
        <w:tcPr>
          <w:tcW w:w="4589" w:type="dxa"/>
          <w:tcBorders>
            <w:top w:val="nil"/>
            <w:left w:val="nil"/>
            <w:bottom w:val="nil"/>
            <w:right w:val="nil"/>
          </w:tcBorders>
        </w:tcPr>
        <w:p w:rsidR="00320C0C" w:rsidRPr="00842E51" w:rsidRDefault="00320C0C" w:rsidP="00842E51">
          <w:pPr>
            <w:pStyle w:val="Peudepgina"/>
            <w:jc w:val="center"/>
          </w:pPr>
        </w:p>
      </w:tc>
      <w:tc>
        <w:tcPr>
          <w:tcW w:w="2723" w:type="dxa"/>
          <w:tcBorders>
            <w:top w:val="nil"/>
            <w:left w:val="nil"/>
            <w:bottom w:val="nil"/>
            <w:right w:val="nil"/>
          </w:tcBorders>
        </w:tcPr>
        <w:p w:rsidR="00320C0C" w:rsidRPr="00842E51" w:rsidRDefault="00320C0C" w:rsidP="003403A6">
          <w:pPr>
            <w:pStyle w:val="Peudepgina"/>
          </w:pPr>
        </w:p>
      </w:tc>
    </w:tr>
  </w:tbl>
  <w:p w:rsidR="00320C0C" w:rsidRPr="00AF6E68" w:rsidRDefault="00320C0C" w:rsidP="00AF6E68">
    <w:pPr>
      <w:pStyle w:val="Piedepgina"/>
      <w:rPr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C0C" w:rsidRDefault="00320C0C" w:rsidP="002F3D33">
      <w:r>
        <w:separator/>
      </w:r>
    </w:p>
  </w:footnote>
  <w:footnote w:type="continuationSeparator" w:id="0">
    <w:p w:rsidR="00320C0C" w:rsidRDefault="00320C0C" w:rsidP="002F3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C0C" w:rsidRDefault="00320C0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-1153795</wp:posOffset>
          </wp:positionH>
          <wp:positionV relativeFrom="paragraph">
            <wp:posOffset>-135890</wp:posOffset>
          </wp:positionV>
          <wp:extent cx="542925" cy="1590675"/>
          <wp:effectExtent l="0" t="0" r="0" b="0"/>
          <wp:wrapNone/>
          <wp:docPr id="12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C0C" w:rsidRDefault="00320C0C" w:rsidP="006B5A07">
    <w:pPr>
      <w:pStyle w:val="Encabezado"/>
      <w:tabs>
        <w:tab w:val="clear" w:pos="4252"/>
        <w:tab w:val="clear" w:pos="8504"/>
        <w:tab w:val="left" w:pos="2753"/>
        <w:tab w:val="left" w:pos="3813"/>
      </w:tabs>
      <w:spacing w:after="240"/>
      <w:ind w:left="-1843"/>
    </w:pPr>
    <w:r w:rsidRPr="00C7318C">
      <w:rPr>
        <w:noProof/>
        <w:lang w:val="es-ES" w:eastAsia="es-ES"/>
      </w:rPr>
      <w:drawing>
        <wp:inline distT="0" distB="0" distL="0" distR="0">
          <wp:extent cx="1453833" cy="1309421"/>
          <wp:effectExtent l="0" t="0" r="0" b="0"/>
          <wp:docPr id="3" name="Imagen 1" descr="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779" cy="1309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6B5A0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008CB"/>
    <w:multiLevelType w:val="hybridMultilevel"/>
    <w:tmpl w:val="0CE286E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7B61E8"/>
    <w:multiLevelType w:val="hybridMultilevel"/>
    <w:tmpl w:val="E9C0F4B4"/>
    <w:lvl w:ilvl="0" w:tplc="CED8CEE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30042E"/>
    <w:multiLevelType w:val="hybridMultilevel"/>
    <w:tmpl w:val="0D6C23DE"/>
    <w:lvl w:ilvl="0" w:tplc="0A4A130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C57F1B"/>
    <w:rsid w:val="0001132A"/>
    <w:rsid w:val="00011E71"/>
    <w:rsid w:val="000156CD"/>
    <w:rsid w:val="00023205"/>
    <w:rsid w:val="000237A9"/>
    <w:rsid w:val="00031C01"/>
    <w:rsid w:val="00034A40"/>
    <w:rsid w:val="00037E1E"/>
    <w:rsid w:val="00041E53"/>
    <w:rsid w:val="00050D54"/>
    <w:rsid w:val="00074F0B"/>
    <w:rsid w:val="000950E0"/>
    <w:rsid w:val="000A7669"/>
    <w:rsid w:val="000B1813"/>
    <w:rsid w:val="000B184C"/>
    <w:rsid w:val="000D04E3"/>
    <w:rsid w:val="000D7FC3"/>
    <w:rsid w:val="0010508B"/>
    <w:rsid w:val="00110FE4"/>
    <w:rsid w:val="00114152"/>
    <w:rsid w:val="001266B7"/>
    <w:rsid w:val="001352A3"/>
    <w:rsid w:val="0015203D"/>
    <w:rsid w:val="00170C65"/>
    <w:rsid w:val="00182593"/>
    <w:rsid w:val="001B4283"/>
    <w:rsid w:val="001C76E5"/>
    <w:rsid w:val="001D2A3E"/>
    <w:rsid w:val="001D3D05"/>
    <w:rsid w:val="001E5FD1"/>
    <w:rsid w:val="0020001D"/>
    <w:rsid w:val="0020757E"/>
    <w:rsid w:val="00222923"/>
    <w:rsid w:val="002266B1"/>
    <w:rsid w:val="002502C7"/>
    <w:rsid w:val="0025741D"/>
    <w:rsid w:val="002635A5"/>
    <w:rsid w:val="00274B69"/>
    <w:rsid w:val="002B29D0"/>
    <w:rsid w:val="002C075E"/>
    <w:rsid w:val="002E219A"/>
    <w:rsid w:val="002F1FA3"/>
    <w:rsid w:val="002F3D33"/>
    <w:rsid w:val="00307F7A"/>
    <w:rsid w:val="00320C0C"/>
    <w:rsid w:val="00322246"/>
    <w:rsid w:val="00323D33"/>
    <w:rsid w:val="00331224"/>
    <w:rsid w:val="003403A6"/>
    <w:rsid w:val="00340B92"/>
    <w:rsid w:val="003419D5"/>
    <w:rsid w:val="003564C4"/>
    <w:rsid w:val="003716B8"/>
    <w:rsid w:val="00373894"/>
    <w:rsid w:val="00392DD5"/>
    <w:rsid w:val="003C228C"/>
    <w:rsid w:val="003D785A"/>
    <w:rsid w:val="003F6178"/>
    <w:rsid w:val="003F6E57"/>
    <w:rsid w:val="0044375B"/>
    <w:rsid w:val="004474EB"/>
    <w:rsid w:val="00466CDE"/>
    <w:rsid w:val="00485578"/>
    <w:rsid w:val="004C6BE5"/>
    <w:rsid w:val="004D2A64"/>
    <w:rsid w:val="004E4C24"/>
    <w:rsid w:val="004F2610"/>
    <w:rsid w:val="004F4138"/>
    <w:rsid w:val="0050440F"/>
    <w:rsid w:val="00556DC4"/>
    <w:rsid w:val="0055753A"/>
    <w:rsid w:val="005622F6"/>
    <w:rsid w:val="00574AA6"/>
    <w:rsid w:val="005E25C9"/>
    <w:rsid w:val="005E3236"/>
    <w:rsid w:val="006013FF"/>
    <w:rsid w:val="00635971"/>
    <w:rsid w:val="00643429"/>
    <w:rsid w:val="00643618"/>
    <w:rsid w:val="00651C37"/>
    <w:rsid w:val="006776B5"/>
    <w:rsid w:val="006B4CEB"/>
    <w:rsid w:val="006B5A07"/>
    <w:rsid w:val="006C5013"/>
    <w:rsid w:val="006F0D2E"/>
    <w:rsid w:val="007011B5"/>
    <w:rsid w:val="0072100A"/>
    <w:rsid w:val="007265EF"/>
    <w:rsid w:val="00750C99"/>
    <w:rsid w:val="007567B3"/>
    <w:rsid w:val="00762CDE"/>
    <w:rsid w:val="007701B4"/>
    <w:rsid w:val="00772EEB"/>
    <w:rsid w:val="00774D29"/>
    <w:rsid w:val="007C0AC1"/>
    <w:rsid w:val="007D487C"/>
    <w:rsid w:val="007F2499"/>
    <w:rsid w:val="007F6F4F"/>
    <w:rsid w:val="0081333C"/>
    <w:rsid w:val="0083573F"/>
    <w:rsid w:val="008413FC"/>
    <w:rsid w:val="00842E51"/>
    <w:rsid w:val="008442CE"/>
    <w:rsid w:val="00866D35"/>
    <w:rsid w:val="00872B70"/>
    <w:rsid w:val="00875280"/>
    <w:rsid w:val="00885C4C"/>
    <w:rsid w:val="00895D5B"/>
    <w:rsid w:val="008A0BCD"/>
    <w:rsid w:val="008A3278"/>
    <w:rsid w:val="008A4F91"/>
    <w:rsid w:val="008A5019"/>
    <w:rsid w:val="008A636B"/>
    <w:rsid w:val="008B7970"/>
    <w:rsid w:val="008D5C65"/>
    <w:rsid w:val="008E248C"/>
    <w:rsid w:val="008E5F14"/>
    <w:rsid w:val="008F3D44"/>
    <w:rsid w:val="00945DF6"/>
    <w:rsid w:val="009A0E69"/>
    <w:rsid w:val="009A601A"/>
    <w:rsid w:val="009D0416"/>
    <w:rsid w:val="009E677F"/>
    <w:rsid w:val="009F36D4"/>
    <w:rsid w:val="00A10BD6"/>
    <w:rsid w:val="00A24F99"/>
    <w:rsid w:val="00A26388"/>
    <w:rsid w:val="00A31C73"/>
    <w:rsid w:val="00A32066"/>
    <w:rsid w:val="00A45203"/>
    <w:rsid w:val="00A503A0"/>
    <w:rsid w:val="00A70754"/>
    <w:rsid w:val="00A90ED1"/>
    <w:rsid w:val="00A9443C"/>
    <w:rsid w:val="00A94FEA"/>
    <w:rsid w:val="00AA2E2E"/>
    <w:rsid w:val="00AC6FD4"/>
    <w:rsid w:val="00AF6E68"/>
    <w:rsid w:val="00B049DA"/>
    <w:rsid w:val="00B2463B"/>
    <w:rsid w:val="00B4748B"/>
    <w:rsid w:val="00B522DD"/>
    <w:rsid w:val="00B611B6"/>
    <w:rsid w:val="00B615C5"/>
    <w:rsid w:val="00B70D3B"/>
    <w:rsid w:val="00B86DE2"/>
    <w:rsid w:val="00B934F0"/>
    <w:rsid w:val="00B96837"/>
    <w:rsid w:val="00B96B23"/>
    <w:rsid w:val="00BA5DF3"/>
    <w:rsid w:val="00BE6FD9"/>
    <w:rsid w:val="00BF3976"/>
    <w:rsid w:val="00C004FA"/>
    <w:rsid w:val="00C168B0"/>
    <w:rsid w:val="00C170BD"/>
    <w:rsid w:val="00C24228"/>
    <w:rsid w:val="00C2425B"/>
    <w:rsid w:val="00C53B87"/>
    <w:rsid w:val="00C57F1B"/>
    <w:rsid w:val="00C6481A"/>
    <w:rsid w:val="00C7318C"/>
    <w:rsid w:val="00C9137A"/>
    <w:rsid w:val="00C9542C"/>
    <w:rsid w:val="00CF5372"/>
    <w:rsid w:val="00D40806"/>
    <w:rsid w:val="00D616E9"/>
    <w:rsid w:val="00D7247C"/>
    <w:rsid w:val="00D76585"/>
    <w:rsid w:val="00D80F0B"/>
    <w:rsid w:val="00D911CC"/>
    <w:rsid w:val="00DA5056"/>
    <w:rsid w:val="00DD7696"/>
    <w:rsid w:val="00DF0E12"/>
    <w:rsid w:val="00DF1C34"/>
    <w:rsid w:val="00DF2AFF"/>
    <w:rsid w:val="00DF5465"/>
    <w:rsid w:val="00DF7C2E"/>
    <w:rsid w:val="00E147E7"/>
    <w:rsid w:val="00E16ABC"/>
    <w:rsid w:val="00E710FA"/>
    <w:rsid w:val="00E922C1"/>
    <w:rsid w:val="00EA0467"/>
    <w:rsid w:val="00EE3B34"/>
    <w:rsid w:val="00EE77C0"/>
    <w:rsid w:val="00EE7C2F"/>
    <w:rsid w:val="00EF3F93"/>
    <w:rsid w:val="00EF4E56"/>
    <w:rsid w:val="00F1333D"/>
    <w:rsid w:val="00F437CE"/>
    <w:rsid w:val="00F702BF"/>
    <w:rsid w:val="00F8515D"/>
    <w:rsid w:val="00F8738C"/>
    <w:rsid w:val="00F95BEC"/>
    <w:rsid w:val="00FB6305"/>
    <w:rsid w:val="00FE6B74"/>
    <w:rsid w:val="00FF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71"/>
    <w:rPr>
      <w:rFonts w:ascii="Noto Sans" w:hAnsi="Noto Sans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419D5"/>
    <w:rPr>
      <w:color w:val="0000FF"/>
      <w:u w:val="single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  <w:style w:type="paragraph" w:customStyle="1" w:styleId="Footer">
    <w:name w:val="Footer"/>
    <w:basedOn w:val="Normal"/>
    <w:qFormat/>
    <w:rsid w:val="00C9542C"/>
    <w:pPr>
      <w:widowControl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paragraph" w:styleId="Prrafodelista">
    <w:name w:val="List Paragraph"/>
    <w:basedOn w:val="Normal"/>
    <w:uiPriority w:val="34"/>
    <w:qFormat/>
    <w:rsid w:val="00D80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6344\AppData\Local\Temp\00.%20GOIB%20(p1_6,5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00. GOIB (p1_6,5).dotx</Template>
  <TotalTime>309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910</CharactersWithSpaces>
  <SharedDoc>false</SharedDoc>
  <HLinks>
    <vt:vector size="12" baseType="variant">
      <vt:variant>
        <vt:i4>3801111</vt:i4>
      </vt:variant>
      <vt:variant>
        <vt:i4>6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  <vt:variant>
        <vt:i4>3801111</vt:i4>
      </vt:variant>
      <vt:variant>
        <vt:i4>0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u86344</dc:creator>
  <cp:lastModifiedBy>u86344</cp:lastModifiedBy>
  <cp:revision>21</cp:revision>
  <cp:lastPrinted>2022-10-19T07:12:00Z</cp:lastPrinted>
  <dcterms:created xsi:type="dcterms:W3CDTF">2019-09-20T08:51:00Z</dcterms:created>
  <dcterms:modified xsi:type="dcterms:W3CDTF">2022-10-20T06:27:00Z</dcterms:modified>
</cp:coreProperties>
</file>