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F6" w:rsidRPr="0033077F" w:rsidRDefault="00333DF6" w:rsidP="00333DF6">
      <w:pPr>
        <w:keepNext/>
        <w:ind w:left="-426"/>
        <w:outlineLvl w:val="0"/>
        <w:rPr>
          <w:rFonts w:eastAsia="Times New Roman"/>
          <w:b/>
          <w:bCs/>
          <w:color w:val="000000"/>
          <w:kern w:val="36"/>
        </w:rPr>
      </w:pPr>
      <w:r>
        <w:rPr>
          <w:rFonts w:eastAsia="Times New Roman"/>
          <w:b/>
          <w:bCs/>
          <w:color w:val="000000"/>
          <w:kern w:val="36"/>
        </w:rPr>
        <w:t>ANNEX 7</w:t>
      </w:r>
    </w:p>
    <w:p w:rsidR="00333DF6" w:rsidRDefault="00333DF6" w:rsidP="00333DF6">
      <w:pPr>
        <w:keepNext/>
        <w:ind w:left="-426"/>
        <w:outlineLvl w:val="0"/>
        <w:rPr>
          <w:rFonts w:eastAsia="Times New Roman"/>
          <w:b/>
          <w:bCs/>
          <w:color w:val="000000"/>
        </w:rPr>
      </w:pPr>
      <w:r w:rsidRPr="0033077F">
        <w:rPr>
          <w:rFonts w:eastAsia="Times New Roman"/>
          <w:b/>
          <w:bCs/>
          <w:color w:val="000000"/>
        </w:rPr>
        <w:t xml:space="preserve">Certificat sobre la impossibilitat de desenvolupar </w:t>
      </w:r>
      <w:r>
        <w:rPr>
          <w:rFonts w:eastAsia="Times New Roman"/>
          <w:b/>
          <w:bCs/>
          <w:color w:val="000000"/>
        </w:rPr>
        <w:t>el PAE</w:t>
      </w:r>
      <w:r w:rsidRPr="0033077F">
        <w:rPr>
          <w:rFonts w:eastAsia="Times New Roman"/>
          <w:b/>
          <w:bCs/>
          <w:color w:val="000000"/>
        </w:rPr>
        <w:t xml:space="preserve"> amb docents del propi centre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color w:val="000000"/>
        </w:rPr>
        <w:t>(</w:t>
      </w:r>
      <w:r>
        <w:rPr>
          <w:b/>
          <w:i/>
          <w:color w:val="000000"/>
        </w:rPr>
        <w:t>PAE curs 2022-2023</w:t>
      </w:r>
      <w:r>
        <w:rPr>
          <w:b/>
          <w:color w:val="000000"/>
        </w:rPr>
        <w:t>)</w:t>
      </w:r>
    </w:p>
    <w:p w:rsidR="00333DF6" w:rsidRPr="000D4EA7" w:rsidRDefault="00333DF6" w:rsidP="00333DF6">
      <w:pPr>
        <w:keepNext/>
        <w:outlineLvl w:val="0"/>
        <w:rPr>
          <w:rFonts w:eastAsia="Times New Roman"/>
          <w:b/>
          <w:bCs/>
          <w:color w:val="000000"/>
        </w:rPr>
      </w:pPr>
    </w:p>
    <w:tbl>
      <w:tblPr>
        <w:tblW w:w="8506" w:type="dxa"/>
        <w:tblCellSpacing w:w="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223"/>
        <w:gridCol w:w="284"/>
        <w:gridCol w:w="1842"/>
        <w:gridCol w:w="851"/>
        <w:gridCol w:w="1134"/>
        <w:gridCol w:w="2126"/>
      </w:tblGrid>
      <w:tr w:rsidR="00333DF6" w:rsidRPr="0033077F" w:rsidTr="006D4148">
        <w:trPr>
          <w:tblCellSpacing w:w="0" w:type="dxa"/>
        </w:trPr>
        <w:tc>
          <w:tcPr>
            <w:tcW w:w="8506" w:type="dxa"/>
            <w:gridSpan w:val="7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F6" w:rsidRPr="0033077F" w:rsidRDefault="00333DF6" w:rsidP="006D4148">
            <w:pPr>
              <w:spacing w:line="360" w:lineRule="auto"/>
              <w:ind w:left="2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077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DADES DEL CENTRE</w:t>
            </w:r>
          </w:p>
        </w:tc>
      </w:tr>
      <w:tr w:rsidR="00333DF6" w:rsidRPr="0033077F" w:rsidTr="006D4148">
        <w:trPr>
          <w:tblCellSpacing w:w="0" w:type="dxa"/>
        </w:trPr>
        <w:tc>
          <w:tcPr>
            <w:tcW w:w="2269" w:type="dxa"/>
            <w:gridSpan w:val="2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DF6" w:rsidRPr="0033077F" w:rsidRDefault="00333DF6" w:rsidP="006D414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077F">
              <w:rPr>
                <w:rFonts w:eastAsia="Times New Roman"/>
                <w:color w:val="000000"/>
              </w:rPr>
              <w:t>Llinatges</w:t>
            </w:r>
            <w:r>
              <w:rPr>
                <w:rFonts w:eastAsia="Times New Roman"/>
                <w:color w:val="000000"/>
              </w:rPr>
              <w:t xml:space="preserve"> i nom</w:t>
            </w:r>
          </w:p>
        </w:tc>
        <w:tc>
          <w:tcPr>
            <w:tcW w:w="6237" w:type="dxa"/>
            <w:gridSpan w:val="5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333DF6" w:rsidRPr="0033077F" w:rsidRDefault="00333DF6" w:rsidP="006D414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33DF6" w:rsidRPr="0033077F" w:rsidTr="006D4148">
        <w:trPr>
          <w:tblCellSpacing w:w="0" w:type="dxa"/>
        </w:trPr>
        <w:tc>
          <w:tcPr>
            <w:tcW w:w="2269" w:type="dxa"/>
            <w:gridSpan w:val="2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DF6" w:rsidRPr="0033077F" w:rsidRDefault="00333DF6" w:rsidP="006D414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DNI</w:t>
            </w:r>
          </w:p>
        </w:tc>
        <w:tc>
          <w:tcPr>
            <w:tcW w:w="2126" w:type="dxa"/>
            <w:gridSpan w:val="2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333DF6" w:rsidRPr="0033077F" w:rsidRDefault="00333DF6" w:rsidP="006D414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6E3BC" w:themeFill="accent3" w:themeFillTint="66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333DF6" w:rsidRPr="0033077F" w:rsidRDefault="00333DF6" w:rsidP="006D414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077F">
              <w:rPr>
                <w:rFonts w:eastAsia="Times New Roman"/>
                <w:color w:val="000000"/>
              </w:rPr>
              <w:t>Telèfon</w:t>
            </w:r>
            <w:r>
              <w:rPr>
                <w:rFonts w:eastAsia="Times New Roman"/>
                <w:color w:val="000000"/>
              </w:rPr>
              <w:t xml:space="preserve"> del centre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33DF6" w:rsidRPr="0033077F" w:rsidRDefault="00333DF6" w:rsidP="006D4148">
            <w:pPr>
              <w:spacing w:before="119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33DF6" w:rsidRPr="0033077F" w:rsidTr="006D4148">
        <w:trPr>
          <w:tblCellSpacing w:w="0" w:type="dxa"/>
        </w:trPr>
        <w:tc>
          <w:tcPr>
            <w:tcW w:w="2553" w:type="dxa"/>
            <w:gridSpan w:val="3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DF6" w:rsidRPr="000D4EA7" w:rsidRDefault="00333DF6" w:rsidP="006D4148">
            <w:pPr>
              <w:rPr>
                <w:rFonts w:eastAsia="Times New Roman"/>
                <w:color w:val="000000"/>
              </w:rPr>
            </w:pPr>
            <w:r w:rsidRPr="0033077F">
              <w:rPr>
                <w:rFonts w:eastAsia="Times New Roman"/>
                <w:color w:val="000000"/>
              </w:rPr>
              <w:t xml:space="preserve">En qualitat de </w:t>
            </w:r>
            <w:r>
              <w:rPr>
                <w:rFonts w:eastAsia="Times New Roman"/>
                <w:color w:val="000000"/>
              </w:rPr>
              <w:t>d</w:t>
            </w:r>
            <w:r w:rsidRPr="0033077F">
              <w:rPr>
                <w:rFonts w:eastAsia="Times New Roman"/>
                <w:color w:val="000000"/>
              </w:rPr>
              <w:t>irector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3077F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directora</w:t>
            </w:r>
            <w:r w:rsidRPr="0033077F">
              <w:rPr>
                <w:rFonts w:eastAsia="Times New Roman"/>
                <w:color w:val="000000"/>
              </w:rPr>
              <w:t xml:space="preserve"> del centre</w:t>
            </w:r>
          </w:p>
        </w:tc>
        <w:tc>
          <w:tcPr>
            <w:tcW w:w="5953" w:type="dxa"/>
            <w:gridSpan w:val="4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33DF6" w:rsidRPr="0033077F" w:rsidRDefault="00333DF6" w:rsidP="006D414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33DF6" w:rsidRPr="0033077F" w:rsidTr="006D4148">
        <w:trPr>
          <w:tblCellSpacing w:w="0" w:type="dxa"/>
        </w:trPr>
        <w:tc>
          <w:tcPr>
            <w:tcW w:w="2046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DF6" w:rsidRPr="0033077F" w:rsidRDefault="00333DF6" w:rsidP="006D414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077F">
              <w:rPr>
                <w:rFonts w:eastAsia="Times New Roman"/>
                <w:color w:val="000000"/>
              </w:rPr>
              <w:t>Codi de centre</w:t>
            </w:r>
          </w:p>
        </w:tc>
        <w:tc>
          <w:tcPr>
            <w:tcW w:w="2349" w:type="dxa"/>
            <w:gridSpan w:val="3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333DF6" w:rsidRPr="0033077F" w:rsidRDefault="00333DF6" w:rsidP="006D414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333DF6" w:rsidRPr="0033077F" w:rsidRDefault="00333DF6" w:rsidP="006D414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077F">
              <w:rPr>
                <w:rFonts w:eastAsia="Times New Roman"/>
                <w:color w:val="000000"/>
              </w:rPr>
              <w:t>Illa</w:t>
            </w:r>
          </w:p>
        </w:tc>
        <w:tc>
          <w:tcPr>
            <w:tcW w:w="3260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33DF6" w:rsidRPr="0033077F" w:rsidRDefault="00333DF6" w:rsidP="006D4148">
            <w:pPr>
              <w:spacing w:before="119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33DF6" w:rsidRDefault="00333DF6" w:rsidP="00333DF6">
      <w:pPr>
        <w:rPr>
          <w:rFonts w:eastAsia="Times New Roman"/>
          <w:b/>
          <w:bCs/>
          <w:color w:val="000000"/>
        </w:rPr>
      </w:pPr>
    </w:p>
    <w:p w:rsidR="00333DF6" w:rsidRPr="0033077F" w:rsidRDefault="00333DF6" w:rsidP="00333DF6">
      <w:pPr>
        <w:spacing w:before="100" w:beforeAutospacing="1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3077F">
        <w:rPr>
          <w:rFonts w:eastAsia="Times New Roman"/>
          <w:b/>
          <w:bCs/>
          <w:color w:val="000000"/>
        </w:rPr>
        <w:t>CERTIFIC</w:t>
      </w:r>
      <w:r>
        <w:rPr>
          <w:rFonts w:eastAsia="Times New Roman"/>
          <w:b/>
          <w:bCs/>
          <w:color w:val="000000"/>
        </w:rPr>
        <w:t>:</w:t>
      </w:r>
    </w:p>
    <w:p w:rsidR="00333DF6" w:rsidRPr="0033077F" w:rsidRDefault="00333DF6" w:rsidP="00333DF6">
      <w:pPr>
        <w:spacing w:before="100" w:beforeAutospacing="1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 xml:space="preserve">Que per al desenvolupament del Programa d’Acompanyament Escolar del curs 2022-2023 </w:t>
      </w:r>
      <w:r w:rsidRPr="0033077F">
        <w:rPr>
          <w:rFonts w:eastAsia="Times New Roman"/>
          <w:color w:val="000000"/>
        </w:rPr>
        <w:t>el nostre centre no disposa de professorat voluntari i, per aquest motiu, procedirem a la contractació d’una empresa externa.</w:t>
      </w:r>
    </w:p>
    <w:p w:rsidR="00333DF6" w:rsidRPr="0033077F" w:rsidRDefault="00333DF6" w:rsidP="00333DF6">
      <w:pPr>
        <w:spacing w:before="100" w:beforeAutospacing="1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33DF6" w:rsidRPr="0033077F" w:rsidRDefault="00333DF6" w:rsidP="00333DF6">
      <w:pPr>
        <w:spacing w:before="100" w:beforeAutospacing="1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33DF6" w:rsidRPr="0033077F" w:rsidRDefault="00333DF6" w:rsidP="00333DF6">
      <w:pPr>
        <w:spacing w:before="100" w:beforeAutospacing="1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3077F">
        <w:rPr>
          <w:rFonts w:eastAsia="Times New Roman"/>
          <w:color w:val="000000"/>
        </w:rPr>
        <w:t>_______________________________, ____ d______________________ de 20</w:t>
      </w:r>
      <w:r>
        <w:rPr>
          <w:rFonts w:eastAsia="Times New Roman"/>
          <w:color w:val="000000"/>
        </w:rPr>
        <w:t>22</w:t>
      </w:r>
    </w:p>
    <w:p w:rsidR="00333DF6" w:rsidRPr="0033077F" w:rsidRDefault="00333DF6" w:rsidP="00333DF6">
      <w:pPr>
        <w:spacing w:before="100" w:beforeAutospacing="1"/>
        <w:rPr>
          <w:rFonts w:ascii="Times New Roman" w:eastAsia="Times New Roman" w:hAnsi="Times New Roman"/>
          <w:color w:val="000000"/>
          <w:sz w:val="24"/>
          <w:szCs w:val="24"/>
        </w:rPr>
      </w:pPr>
      <w:r w:rsidRPr="0033077F">
        <w:rPr>
          <w:rFonts w:eastAsia="Times New Roman"/>
          <w:color w:val="808080"/>
          <w:sz w:val="20"/>
          <w:szCs w:val="20"/>
        </w:rPr>
        <w:t>(Signatura i segell)</w:t>
      </w:r>
    </w:p>
    <w:p w:rsidR="00FB6305" w:rsidRPr="00333DF6" w:rsidRDefault="00FB6305" w:rsidP="00333DF6">
      <w:pPr>
        <w:rPr>
          <w:szCs w:val="24"/>
        </w:rPr>
      </w:pPr>
    </w:p>
    <w:sectPr w:rsidR="00FB6305" w:rsidRPr="00333DF6" w:rsidSect="003419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65" w:rsidRDefault="00170C65" w:rsidP="002F3D33">
      <w:r>
        <w:separator/>
      </w:r>
    </w:p>
  </w:endnote>
  <w:endnote w:type="continuationSeparator" w:id="0">
    <w:p w:rsidR="00170C65" w:rsidRDefault="00170C65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170C65" w:rsidRPr="00842E51" w:rsidTr="00842E51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170C65" w:rsidRDefault="00170C65" w:rsidP="00011E71">
          <w:pPr>
            <w:pStyle w:val="Footer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Ter, 16</w:t>
          </w:r>
        </w:p>
        <w:p w:rsidR="00170C65" w:rsidRDefault="00170C65" w:rsidP="00011E71">
          <w:pPr>
            <w:pStyle w:val="Footer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 xml:space="preserve">07009 Palma </w:t>
          </w:r>
        </w:p>
        <w:p w:rsidR="00170C65" w:rsidRDefault="00170C65" w:rsidP="00011E71">
          <w:pPr>
            <w:pStyle w:val="Footer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Tel. 971 17 77 81</w:t>
          </w:r>
        </w:p>
        <w:p w:rsidR="00170C65" w:rsidRPr="00842E51" w:rsidRDefault="00170C65" w:rsidP="00011E71">
          <w:pPr>
            <w:pStyle w:val="Peudepgina"/>
            <w:jc w:val="both"/>
          </w:pPr>
          <w:r>
            <w:rPr>
              <w:rFonts w:ascii="Noto Sans" w:hAnsi="Noto Sans" w:cs="Noto Sans"/>
              <w:color w:val="C30045"/>
              <w:lang w:val="ca-ES"/>
            </w:rPr>
            <w:t>dgpice.caib.es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170C65" w:rsidRPr="00842E51" w:rsidRDefault="00170C65" w:rsidP="00842E51">
          <w:pPr>
            <w:pStyle w:val="Peudepgina"/>
            <w:jc w:val="center"/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70C65" w:rsidRPr="00842E51" w:rsidRDefault="00227950" w:rsidP="003403A6">
          <w:pPr>
            <w:pStyle w:val="Nmerodepgina"/>
          </w:pPr>
          <w:fldSimple w:instr="PAGE   \* MERGEFORMAT">
            <w:r w:rsidR="0033077F">
              <w:rPr>
                <w:noProof/>
              </w:rPr>
              <w:t>2</w:t>
            </w:r>
          </w:fldSimple>
        </w:p>
      </w:tc>
    </w:tr>
  </w:tbl>
  <w:p w:rsidR="00170C65" w:rsidRPr="003419D5" w:rsidRDefault="00170C65">
    <w:pPr>
      <w:pStyle w:val="Piedepgina"/>
      <w:rPr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3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3091"/>
      <w:gridCol w:w="4589"/>
      <w:gridCol w:w="2723"/>
    </w:tblGrid>
    <w:tr w:rsidR="00170C65" w:rsidRPr="00842E51" w:rsidTr="003716B8">
      <w:trPr>
        <w:trHeight w:val="1140"/>
      </w:trPr>
      <w:tc>
        <w:tcPr>
          <w:tcW w:w="3091" w:type="dxa"/>
          <w:tcBorders>
            <w:top w:val="nil"/>
            <w:left w:val="nil"/>
            <w:bottom w:val="nil"/>
            <w:right w:val="nil"/>
          </w:tcBorders>
        </w:tcPr>
        <w:p w:rsidR="00170C65" w:rsidRDefault="00170C65" w:rsidP="00C9542C">
          <w:pPr>
            <w:pStyle w:val="Footer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Ter, 16</w:t>
          </w:r>
        </w:p>
        <w:p w:rsidR="00170C65" w:rsidRDefault="00170C65" w:rsidP="00C9542C">
          <w:pPr>
            <w:pStyle w:val="Footer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 xml:space="preserve">07009 Palma </w:t>
          </w:r>
        </w:p>
        <w:p w:rsidR="00170C65" w:rsidRDefault="00170C65" w:rsidP="00C9542C">
          <w:pPr>
            <w:pStyle w:val="Footer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Tel. 971 17 77 81</w:t>
          </w:r>
        </w:p>
        <w:p w:rsidR="00170C65" w:rsidRPr="00842E51" w:rsidRDefault="00170C65" w:rsidP="00C9542C">
          <w:pPr>
            <w:pStyle w:val="Peudepgina"/>
            <w:rPr>
              <w:color w:val="C30045"/>
            </w:rPr>
          </w:pPr>
          <w:proofErr w:type="spellStart"/>
          <w:r>
            <w:rPr>
              <w:rFonts w:ascii="Noto Sans" w:hAnsi="Noto Sans" w:cs="Noto Sans"/>
              <w:color w:val="C30045"/>
              <w:lang w:val="ca-ES"/>
            </w:rPr>
            <w:t>dgpice.caib.es</w:t>
          </w:r>
          <w:proofErr w:type="spellEnd"/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170C65" w:rsidRPr="00842E51" w:rsidRDefault="00170C65" w:rsidP="00842E51">
          <w:pPr>
            <w:pStyle w:val="Peudepgina"/>
            <w:jc w:val="center"/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170C65" w:rsidRPr="00842E51" w:rsidRDefault="00170C65" w:rsidP="003403A6">
          <w:pPr>
            <w:pStyle w:val="Peudepgina"/>
          </w:pPr>
        </w:p>
      </w:tc>
    </w:tr>
  </w:tbl>
  <w:p w:rsidR="00170C65" w:rsidRPr="00AF6E68" w:rsidRDefault="00170C65" w:rsidP="00AF6E68">
    <w:pPr>
      <w:pStyle w:val="Piedepgina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65" w:rsidRDefault="00170C65" w:rsidP="002F3D33">
      <w:r>
        <w:separator/>
      </w:r>
    </w:p>
  </w:footnote>
  <w:footnote w:type="continuationSeparator" w:id="0">
    <w:p w:rsidR="00170C65" w:rsidRDefault="00170C65" w:rsidP="002F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65" w:rsidRDefault="00170C6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65" w:rsidRDefault="00170C65" w:rsidP="00F95BEC">
    <w:pPr>
      <w:pStyle w:val="Encabezado"/>
      <w:tabs>
        <w:tab w:val="clear" w:pos="4252"/>
        <w:tab w:val="clear" w:pos="8504"/>
        <w:tab w:val="left" w:pos="3813"/>
      </w:tabs>
      <w:spacing w:after="960"/>
      <w:ind w:left="-1843"/>
    </w:pPr>
    <w:r w:rsidRPr="00C7318C">
      <w:rPr>
        <w:noProof/>
        <w:lang w:val="es-ES" w:eastAsia="es-ES"/>
      </w:rPr>
      <w:drawing>
        <wp:inline distT="0" distB="0" distL="0" distR="0">
          <wp:extent cx="1609344" cy="1449485"/>
          <wp:effectExtent l="0" t="0" r="0" b="0"/>
          <wp:docPr id="3" name="Imagen 1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84" cy="1449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08CB"/>
    <w:multiLevelType w:val="hybridMultilevel"/>
    <w:tmpl w:val="0CE286E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7B61E8"/>
    <w:multiLevelType w:val="hybridMultilevel"/>
    <w:tmpl w:val="E9C0F4B4"/>
    <w:lvl w:ilvl="0" w:tplc="CED8CEE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30042E"/>
    <w:multiLevelType w:val="hybridMultilevel"/>
    <w:tmpl w:val="0D6C23DE"/>
    <w:lvl w:ilvl="0" w:tplc="0A4A130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C57F1B"/>
    <w:rsid w:val="0001132A"/>
    <w:rsid w:val="00011E71"/>
    <w:rsid w:val="000156CD"/>
    <w:rsid w:val="00023205"/>
    <w:rsid w:val="000237A9"/>
    <w:rsid w:val="00031C01"/>
    <w:rsid w:val="00034A40"/>
    <w:rsid w:val="00037E1E"/>
    <w:rsid w:val="00041E53"/>
    <w:rsid w:val="00050D54"/>
    <w:rsid w:val="00074F0B"/>
    <w:rsid w:val="000950E0"/>
    <w:rsid w:val="000A7669"/>
    <w:rsid w:val="000B1813"/>
    <w:rsid w:val="000B184C"/>
    <w:rsid w:val="000D04E3"/>
    <w:rsid w:val="000D7FC3"/>
    <w:rsid w:val="0010508B"/>
    <w:rsid w:val="00110FE4"/>
    <w:rsid w:val="00114152"/>
    <w:rsid w:val="001266B7"/>
    <w:rsid w:val="001352A3"/>
    <w:rsid w:val="0015203D"/>
    <w:rsid w:val="0015499E"/>
    <w:rsid w:val="00170C65"/>
    <w:rsid w:val="00182593"/>
    <w:rsid w:val="001B4283"/>
    <w:rsid w:val="001C76E5"/>
    <w:rsid w:val="001D2A3E"/>
    <w:rsid w:val="001D3D05"/>
    <w:rsid w:val="001E5FD1"/>
    <w:rsid w:val="0020001D"/>
    <w:rsid w:val="00222923"/>
    <w:rsid w:val="002266B1"/>
    <w:rsid w:val="00227950"/>
    <w:rsid w:val="002502C7"/>
    <w:rsid w:val="0025741D"/>
    <w:rsid w:val="002635A5"/>
    <w:rsid w:val="00274B69"/>
    <w:rsid w:val="002C075E"/>
    <w:rsid w:val="002E219A"/>
    <w:rsid w:val="002F1FA3"/>
    <w:rsid w:val="002F3D33"/>
    <w:rsid w:val="00307F7A"/>
    <w:rsid w:val="00322246"/>
    <w:rsid w:val="00323D33"/>
    <w:rsid w:val="0033077F"/>
    <w:rsid w:val="00331224"/>
    <w:rsid w:val="00333DF6"/>
    <w:rsid w:val="003403A6"/>
    <w:rsid w:val="00340B92"/>
    <w:rsid w:val="003419D5"/>
    <w:rsid w:val="003564C4"/>
    <w:rsid w:val="003716B8"/>
    <w:rsid w:val="00373894"/>
    <w:rsid w:val="00392DD5"/>
    <w:rsid w:val="003C228C"/>
    <w:rsid w:val="003D785A"/>
    <w:rsid w:val="003F6178"/>
    <w:rsid w:val="003F6E57"/>
    <w:rsid w:val="0041725B"/>
    <w:rsid w:val="0044375B"/>
    <w:rsid w:val="00466CDE"/>
    <w:rsid w:val="00485578"/>
    <w:rsid w:val="004C6BE5"/>
    <w:rsid w:val="004D2A64"/>
    <w:rsid w:val="004E4C24"/>
    <w:rsid w:val="004F2610"/>
    <w:rsid w:val="0050440F"/>
    <w:rsid w:val="005622F6"/>
    <w:rsid w:val="00574AA6"/>
    <w:rsid w:val="005E25C9"/>
    <w:rsid w:val="005E3236"/>
    <w:rsid w:val="006013FF"/>
    <w:rsid w:val="00635971"/>
    <w:rsid w:val="00643429"/>
    <w:rsid w:val="00651C37"/>
    <w:rsid w:val="006776B5"/>
    <w:rsid w:val="006B4CEB"/>
    <w:rsid w:val="006C5013"/>
    <w:rsid w:val="006F0D2E"/>
    <w:rsid w:val="007011B5"/>
    <w:rsid w:val="0072100A"/>
    <w:rsid w:val="007265EF"/>
    <w:rsid w:val="007443D5"/>
    <w:rsid w:val="00750C99"/>
    <w:rsid w:val="007567B3"/>
    <w:rsid w:val="00762CDE"/>
    <w:rsid w:val="007701B4"/>
    <w:rsid w:val="00772EEB"/>
    <w:rsid w:val="00774D29"/>
    <w:rsid w:val="007C0AC1"/>
    <w:rsid w:val="007D487C"/>
    <w:rsid w:val="007F2499"/>
    <w:rsid w:val="007F6F4F"/>
    <w:rsid w:val="0081333C"/>
    <w:rsid w:val="0083573F"/>
    <w:rsid w:val="008413FC"/>
    <w:rsid w:val="00842E51"/>
    <w:rsid w:val="008442CE"/>
    <w:rsid w:val="00872B70"/>
    <w:rsid w:val="00875280"/>
    <w:rsid w:val="00895D5B"/>
    <w:rsid w:val="008A0BCD"/>
    <w:rsid w:val="008A3278"/>
    <w:rsid w:val="008A4F91"/>
    <w:rsid w:val="008A636B"/>
    <w:rsid w:val="008B7970"/>
    <w:rsid w:val="008D5C65"/>
    <w:rsid w:val="008E248C"/>
    <w:rsid w:val="008E5F14"/>
    <w:rsid w:val="008F3D44"/>
    <w:rsid w:val="00945DF6"/>
    <w:rsid w:val="009A0E69"/>
    <w:rsid w:val="009A601A"/>
    <w:rsid w:val="009D0416"/>
    <w:rsid w:val="009E677F"/>
    <w:rsid w:val="009F36D4"/>
    <w:rsid w:val="00A10BD6"/>
    <w:rsid w:val="00A24F99"/>
    <w:rsid w:val="00A26388"/>
    <w:rsid w:val="00A31C73"/>
    <w:rsid w:val="00A32066"/>
    <w:rsid w:val="00A45203"/>
    <w:rsid w:val="00A503A0"/>
    <w:rsid w:val="00A70754"/>
    <w:rsid w:val="00A90ED1"/>
    <w:rsid w:val="00A9443C"/>
    <w:rsid w:val="00A94FEA"/>
    <w:rsid w:val="00AA2E2E"/>
    <w:rsid w:val="00AF6E68"/>
    <w:rsid w:val="00B049DA"/>
    <w:rsid w:val="00B2463B"/>
    <w:rsid w:val="00B4748B"/>
    <w:rsid w:val="00B522DD"/>
    <w:rsid w:val="00B611B6"/>
    <w:rsid w:val="00B615C5"/>
    <w:rsid w:val="00B70D3B"/>
    <w:rsid w:val="00B86DE2"/>
    <w:rsid w:val="00B934F0"/>
    <w:rsid w:val="00B96B23"/>
    <w:rsid w:val="00BA5DF3"/>
    <w:rsid w:val="00BF3976"/>
    <w:rsid w:val="00C004FA"/>
    <w:rsid w:val="00C05B99"/>
    <w:rsid w:val="00C168B0"/>
    <w:rsid w:val="00C24228"/>
    <w:rsid w:val="00C2425B"/>
    <w:rsid w:val="00C53B87"/>
    <w:rsid w:val="00C55EC1"/>
    <w:rsid w:val="00C57F1B"/>
    <w:rsid w:val="00C6481A"/>
    <w:rsid w:val="00C7318C"/>
    <w:rsid w:val="00C9137A"/>
    <w:rsid w:val="00C9542C"/>
    <w:rsid w:val="00CF5372"/>
    <w:rsid w:val="00D40806"/>
    <w:rsid w:val="00D616E9"/>
    <w:rsid w:val="00D7247C"/>
    <w:rsid w:val="00D76585"/>
    <w:rsid w:val="00D80F0B"/>
    <w:rsid w:val="00D911CC"/>
    <w:rsid w:val="00DA5056"/>
    <w:rsid w:val="00DD7696"/>
    <w:rsid w:val="00DF0E12"/>
    <w:rsid w:val="00DF1C34"/>
    <w:rsid w:val="00DF2AFF"/>
    <w:rsid w:val="00DF7C2E"/>
    <w:rsid w:val="00E16ABC"/>
    <w:rsid w:val="00E710FA"/>
    <w:rsid w:val="00E922C1"/>
    <w:rsid w:val="00EA0467"/>
    <w:rsid w:val="00EE3B34"/>
    <w:rsid w:val="00EE77C0"/>
    <w:rsid w:val="00EE7C2F"/>
    <w:rsid w:val="00EF3F93"/>
    <w:rsid w:val="00EF4E56"/>
    <w:rsid w:val="00F1333D"/>
    <w:rsid w:val="00F702BF"/>
    <w:rsid w:val="00F8738C"/>
    <w:rsid w:val="00F95BEC"/>
    <w:rsid w:val="00FB6305"/>
    <w:rsid w:val="00FE6B74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paragraph" w:styleId="Ttulo1">
    <w:name w:val="heading 1"/>
    <w:basedOn w:val="Normal"/>
    <w:link w:val="Ttulo1Car"/>
    <w:uiPriority w:val="9"/>
    <w:qFormat/>
    <w:rsid w:val="0033077F"/>
    <w:pPr>
      <w:keepNext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customStyle="1" w:styleId="Footer">
    <w:name w:val="Footer"/>
    <w:basedOn w:val="Normal"/>
    <w:qFormat/>
    <w:rsid w:val="00C9542C"/>
    <w:pPr>
      <w:widowControl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paragraph" w:styleId="Prrafodelista">
    <w:name w:val="List Paragraph"/>
    <w:basedOn w:val="Normal"/>
    <w:uiPriority w:val="34"/>
    <w:qFormat/>
    <w:rsid w:val="00D80F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3077F"/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3077F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customStyle="1" w:styleId="western">
    <w:name w:val="western"/>
    <w:basedOn w:val="Normal"/>
    <w:rsid w:val="0033077F"/>
    <w:pPr>
      <w:spacing w:before="100"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6344\AppData\Local\Temp\00.%20GOIB%20(p1_6,5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00. GOIB (p1_6,5).dotx</Template>
  <TotalTime>108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563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u86344</dc:creator>
  <cp:lastModifiedBy>u86344</cp:lastModifiedBy>
  <cp:revision>15</cp:revision>
  <dcterms:created xsi:type="dcterms:W3CDTF">2019-09-20T08:51:00Z</dcterms:created>
  <dcterms:modified xsi:type="dcterms:W3CDTF">2023-04-11T10:24:00Z</dcterms:modified>
</cp:coreProperties>
</file>