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58" w:rsidRDefault="00917658" w:rsidP="00917658">
      <w:pPr>
        <w:pStyle w:val="normal0"/>
        <w:ind w:right="991"/>
        <w:rPr>
          <w:b/>
        </w:rPr>
      </w:pPr>
      <w:r>
        <w:rPr>
          <w:b/>
        </w:rPr>
        <w:t>ANNEX 5</w:t>
      </w:r>
    </w:p>
    <w:p w:rsidR="00917658" w:rsidRDefault="00917658" w:rsidP="00917658">
      <w:pPr>
        <w:pStyle w:val="normal0"/>
        <w:rPr>
          <w:b/>
        </w:rPr>
      </w:pPr>
      <w:r>
        <w:rPr>
          <w:b/>
        </w:rPr>
        <w:t>Aprovació del Consell Escolar</w:t>
      </w:r>
    </w:p>
    <w:p w:rsidR="00917658" w:rsidRDefault="00917658" w:rsidP="00917658">
      <w:pPr>
        <w:pStyle w:val="normal0"/>
        <w:ind w:left="993" w:right="1274"/>
        <w:jc w:val="both"/>
      </w:pPr>
    </w:p>
    <w:p w:rsidR="00917658" w:rsidRDefault="00917658" w:rsidP="00917658">
      <w:pPr>
        <w:pStyle w:val="normal0"/>
        <w:ind w:left="993" w:right="1274"/>
        <w:jc w:val="both"/>
      </w:pPr>
    </w:p>
    <w:p w:rsidR="00917658" w:rsidRDefault="00917658" w:rsidP="00917658">
      <w:pPr>
        <w:pStyle w:val="normal0"/>
        <w:tabs>
          <w:tab w:val="left" w:pos="9072"/>
        </w:tabs>
        <w:spacing w:line="360" w:lineRule="auto"/>
      </w:pPr>
      <w:r>
        <w:t xml:space="preserve">[Nom i llinatges] </w:t>
      </w:r>
      <w:r w:rsidRPr="009509E6">
        <w:rPr>
          <w:color w:val="BFBFBF" w:themeColor="background1" w:themeShade="BF"/>
        </w:rPr>
        <w:t>………………………….........….....…………............….............…</w:t>
      </w:r>
      <w:r>
        <w:t xml:space="preserve">, com a director/directora del centre educatiu </w:t>
      </w:r>
      <w:r w:rsidRPr="009509E6">
        <w:rPr>
          <w:color w:val="BFBFBF" w:themeColor="background1" w:themeShade="BF"/>
        </w:rPr>
        <w:t>..................…………</w:t>
      </w:r>
      <w:r>
        <w:rPr>
          <w:color w:val="BFBFBF" w:themeColor="background1" w:themeShade="BF"/>
        </w:rPr>
        <w:t>............</w:t>
      </w:r>
      <w:r w:rsidRPr="009509E6">
        <w:rPr>
          <w:color w:val="BFBFBF" w:themeColor="background1" w:themeShade="BF"/>
        </w:rPr>
        <w:t>…....…………… ……..........……..</w:t>
      </w:r>
      <w:r>
        <w:t xml:space="preserve">, de </w:t>
      </w:r>
      <w:r w:rsidRPr="009509E6">
        <w:rPr>
          <w:color w:val="BFBFBF" w:themeColor="background1" w:themeShade="BF"/>
        </w:rPr>
        <w:t>…………</w:t>
      </w:r>
      <w:r>
        <w:rPr>
          <w:color w:val="BFBFBF" w:themeColor="background1" w:themeShade="BF"/>
        </w:rPr>
        <w:t>........................</w:t>
      </w:r>
      <w:r w:rsidRPr="009509E6">
        <w:rPr>
          <w:color w:val="BFBFBF" w:themeColor="background1" w:themeShade="BF"/>
        </w:rPr>
        <w:t>……………</w:t>
      </w:r>
      <w:r>
        <w:t>,</w:t>
      </w:r>
    </w:p>
    <w:p w:rsidR="00917658" w:rsidRDefault="00917658" w:rsidP="00917658">
      <w:pPr>
        <w:pStyle w:val="normal0"/>
        <w:tabs>
          <w:tab w:val="left" w:pos="7797"/>
        </w:tabs>
        <w:spacing w:line="360" w:lineRule="auto"/>
        <w:ind w:right="707"/>
      </w:pPr>
    </w:p>
    <w:p w:rsidR="00917658" w:rsidRDefault="00917658" w:rsidP="00917658">
      <w:pPr>
        <w:pStyle w:val="normal0"/>
        <w:tabs>
          <w:tab w:val="left" w:pos="9072"/>
        </w:tabs>
        <w:spacing w:line="360" w:lineRule="auto"/>
        <w:jc w:val="both"/>
      </w:pPr>
      <w:r>
        <w:t>DECLAR:</w:t>
      </w:r>
    </w:p>
    <w:p w:rsidR="00917658" w:rsidRDefault="00917658" w:rsidP="00917658">
      <w:pPr>
        <w:pStyle w:val="normal0"/>
        <w:tabs>
          <w:tab w:val="left" w:pos="9072"/>
        </w:tabs>
        <w:spacing w:line="360" w:lineRule="auto"/>
        <w:jc w:val="both"/>
      </w:pPr>
    </w:p>
    <w:p w:rsidR="00917658" w:rsidRDefault="00917658" w:rsidP="00917658">
      <w:pPr>
        <w:pStyle w:val="normal0"/>
        <w:spacing w:line="360" w:lineRule="auto"/>
      </w:pPr>
      <w:r>
        <w:t xml:space="preserve">Que en la sessió del Consell Escolar que va tenir lloc dia </w:t>
      </w:r>
      <w:r w:rsidRPr="009509E6">
        <w:rPr>
          <w:color w:val="A6A6A6" w:themeColor="background1" w:themeShade="A6"/>
        </w:rPr>
        <w:t xml:space="preserve">…………………....... </w:t>
      </w:r>
      <w:r>
        <w:t>es va informar de la participació d’aquest centre al Programa de  Competència Comunicativa.</w:t>
      </w:r>
    </w:p>
    <w:p w:rsidR="00917658" w:rsidRDefault="00917658" w:rsidP="00917658">
      <w:pPr>
        <w:pStyle w:val="normal0"/>
        <w:tabs>
          <w:tab w:val="left" w:pos="7797"/>
        </w:tabs>
        <w:spacing w:line="360" w:lineRule="auto"/>
        <w:ind w:left="709" w:right="707"/>
        <w:jc w:val="both"/>
      </w:pPr>
    </w:p>
    <w:p w:rsidR="00917658" w:rsidRDefault="00917658" w:rsidP="00917658">
      <w:pPr>
        <w:pStyle w:val="normal0"/>
        <w:tabs>
          <w:tab w:val="left" w:pos="9072"/>
        </w:tabs>
        <w:spacing w:line="360" w:lineRule="auto"/>
        <w:jc w:val="both"/>
      </w:pPr>
      <w:r w:rsidRPr="009509E6">
        <w:rPr>
          <w:color w:val="A6A6A6" w:themeColor="background1" w:themeShade="A6"/>
        </w:rPr>
        <w:t>................................................</w:t>
      </w:r>
      <w:r>
        <w:t xml:space="preserve">, </w:t>
      </w:r>
      <w:r w:rsidRPr="009509E6">
        <w:rPr>
          <w:color w:val="A6A6A6" w:themeColor="background1" w:themeShade="A6"/>
        </w:rPr>
        <w:t>........</w:t>
      </w:r>
      <w:r>
        <w:t xml:space="preserve"> d</w:t>
      </w:r>
      <w:r w:rsidRPr="009509E6">
        <w:rPr>
          <w:color w:val="A6A6A6" w:themeColor="background1" w:themeShade="A6"/>
        </w:rPr>
        <w:t xml:space="preserve">................................... </w:t>
      </w:r>
      <w:r>
        <w:t>de 2023</w:t>
      </w:r>
    </w:p>
    <w:p w:rsidR="00917658" w:rsidRDefault="00917658" w:rsidP="00917658">
      <w:pPr>
        <w:pStyle w:val="normal0"/>
        <w:tabs>
          <w:tab w:val="left" w:pos="7797"/>
        </w:tabs>
        <w:spacing w:line="360" w:lineRule="auto"/>
        <w:ind w:left="709" w:right="707"/>
        <w:jc w:val="both"/>
      </w:pPr>
    </w:p>
    <w:p w:rsidR="00917658" w:rsidRPr="009509E6" w:rsidRDefault="00917658" w:rsidP="00917658">
      <w:pPr>
        <w:pStyle w:val="normal0"/>
        <w:tabs>
          <w:tab w:val="left" w:pos="9072"/>
        </w:tabs>
        <w:spacing w:line="360" w:lineRule="auto"/>
        <w:jc w:val="both"/>
        <w:rPr>
          <w:color w:val="A6A6A6" w:themeColor="background1" w:themeShade="A6"/>
        </w:rPr>
      </w:pPr>
      <w:r w:rsidRPr="009509E6">
        <w:rPr>
          <w:color w:val="A6A6A6" w:themeColor="background1" w:themeShade="A6"/>
        </w:rPr>
        <w:t>[rúbrica i segell]</w:t>
      </w:r>
    </w:p>
    <w:p w:rsidR="00917658" w:rsidRDefault="00917658" w:rsidP="00917658">
      <w:pPr>
        <w:pStyle w:val="normal0"/>
      </w:pPr>
    </w:p>
    <w:p w:rsidR="00011E71" w:rsidRPr="00E67AE6" w:rsidRDefault="00011E71" w:rsidP="00E67AE6"/>
    <w:sectPr w:rsidR="00011E71" w:rsidRPr="00E67AE6" w:rsidSect="003419D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1B" w:rsidRDefault="00C57F1B" w:rsidP="002F3D33">
      <w:r>
        <w:separator/>
      </w:r>
    </w:p>
  </w:endnote>
  <w:endnote w:type="continuationSeparator" w:id="0">
    <w:p w:rsidR="00C57F1B" w:rsidRDefault="00C57F1B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3419D5" w:rsidRPr="00842E51" w:rsidTr="00842E51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011E71" w:rsidRDefault="00011E71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011E71" w:rsidRDefault="00011E71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07009 Palma </w:t>
          </w:r>
        </w:p>
        <w:p w:rsidR="00011E71" w:rsidRDefault="00011E71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77 81</w:t>
          </w:r>
        </w:p>
        <w:p w:rsidR="003419D5" w:rsidRPr="00842E51" w:rsidRDefault="00011E71" w:rsidP="00011E71">
          <w:pPr>
            <w:pStyle w:val="Peudepgina"/>
            <w:jc w:val="both"/>
          </w:pPr>
          <w:r>
            <w:rPr>
              <w:rFonts w:ascii="Noto Sans" w:hAnsi="Noto Sans" w:cs="Noto Sans"/>
              <w:color w:val="C30045"/>
              <w:lang w:val="ca-ES"/>
            </w:rPr>
            <w:t>dgpice.caib.es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3419D5" w:rsidRPr="00842E51" w:rsidRDefault="003419D5" w:rsidP="00842E51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419D5" w:rsidRPr="00842E51" w:rsidRDefault="000C0E1F" w:rsidP="003403A6">
          <w:pPr>
            <w:pStyle w:val="Nmerodepgina"/>
          </w:pPr>
          <w:r w:rsidRPr="00842E51">
            <w:fldChar w:fldCharType="begin"/>
          </w:r>
          <w:r w:rsidR="003419D5" w:rsidRPr="00842E51">
            <w:instrText>PAGE   \* MERGEFORMAT</w:instrText>
          </w:r>
          <w:r w:rsidRPr="00842E51">
            <w:fldChar w:fldCharType="separate"/>
          </w:r>
          <w:r w:rsidR="00E67AE6">
            <w:rPr>
              <w:noProof/>
            </w:rPr>
            <w:t>2</w:t>
          </w:r>
          <w:r w:rsidRPr="00842E51">
            <w:fldChar w:fldCharType="end"/>
          </w:r>
        </w:p>
      </w:tc>
    </w:tr>
  </w:tbl>
  <w:p w:rsidR="003419D5" w:rsidRPr="003419D5" w:rsidRDefault="003419D5">
    <w:pPr>
      <w:pStyle w:val="Piedepgina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3091"/>
      <w:gridCol w:w="4589"/>
      <w:gridCol w:w="2723"/>
    </w:tblGrid>
    <w:tr w:rsidR="00AF6E68" w:rsidRPr="00842E51" w:rsidTr="003716B8">
      <w:trPr>
        <w:trHeight w:val="1140"/>
      </w:trPr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C9542C" w:rsidRDefault="00C9542C" w:rsidP="00C9542C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C9542C" w:rsidRDefault="00C9542C" w:rsidP="00C9542C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07009 Palma </w:t>
          </w:r>
        </w:p>
        <w:p w:rsidR="00C9542C" w:rsidRDefault="004E4C24" w:rsidP="00C9542C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77 81</w:t>
          </w:r>
        </w:p>
        <w:p w:rsidR="00AF6E68" w:rsidRPr="00842E51" w:rsidRDefault="00C9542C" w:rsidP="00C9542C">
          <w:pPr>
            <w:pStyle w:val="Peudepgina"/>
            <w:rPr>
              <w:color w:val="C30045"/>
            </w:rPr>
          </w:pPr>
          <w:proofErr w:type="spellStart"/>
          <w:r>
            <w:rPr>
              <w:rFonts w:ascii="Noto Sans" w:hAnsi="Noto Sans" w:cs="Noto Sans"/>
              <w:color w:val="C30045"/>
              <w:lang w:val="ca-ES"/>
            </w:rPr>
            <w:t>dg</w:t>
          </w:r>
          <w:r w:rsidR="004E4C24">
            <w:rPr>
              <w:rFonts w:ascii="Noto Sans" w:hAnsi="Noto Sans" w:cs="Noto Sans"/>
              <w:color w:val="C30045"/>
              <w:lang w:val="ca-ES"/>
            </w:rPr>
            <w:t>p</w:t>
          </w:r>
          <w:r>
            <w:rPr>
              <w:rFonts w:ascii="Noto Sans" w:hAnsi="Noto Sans" w:cs="Noto Sans"/>
              <w:color w:val="C30045"/>
              <w:lang w:val="ca-ES"/>
            </w:rPr>
            <w:t>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AF6E68" w:rsidRPr="00842E51" w:rsidRDefault="00AF6E68" w:rsidP="00842E51">
          <w:pPr>
            <w:pStyle w:val="Peudepgina"/>
            <w:jc w:val="center"/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AF6E68" w:rsidRPr="00842E51" w:rsidRDefault="00AF6E68" w:rsidP="003403A6">
          <w:pPr>
            <w:pStyle w:val="Peudepgina"/>
          </w:pPr>
        </w:p>
      </w:tc>
    </w:tr>
  </w:tbl>
  <w:p w:rsidR="00AF6E68" w:rsidRPr="00AF6E68" w:rsidRDefault="00AF6E68" w:rsidP="00AF6E68">
    <w:pPr>
      <w:pStyle w:val="Piedepgina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1B" w:rsidRDefault="00C57F1B" w:rsidP="002F3D33">
      <w:r>
        <w:separator/>
      </w:r>
    </w:p>
  </w:footnote>
  <w:footnote w:type="continuationSeparator" w:id="0">
    <w:p w:rsidR="00C57F1B" w:rsidRDefault="00C57F1B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68" w:rsidRDefault="00A31C7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33" w:rsidRDefault="00C7318C" w:rsidP="00F95BEC">
    <w:pPr>
      <w:pStyle w:val="Encabezado"/>
      <w:tabs>
        <w:tab w:val="clear" w:pos="4252"/>
        <w:tab w:val="clear" w:pos="8504"/>
        <w:tab w:val="left" w:pos="3813"/>
      </w:tabs>
      <w:spacing w:after="960"/>
      <w:ind w:left="-1843"/>
    </w:pPr>
    <w:r w:rsidRPr="00C7318C">
      <w:rPr>
        <w:noProof/>
        <w:lang w:val="es-ES" w:eastAsia="es-ES"/>
      </w:rPr>
      <w:drawing>
        <wp:inline distT="0" distB="0" distL="0" distR="0">
          <wp:extent cx="2282190" cy="2055495"/>
          <wp:effectExtent l="0" t="0" r="0" b="0"/>
          <wp:docPr id="3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205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5BE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57F1B"/>
    <w:rsid w:val="0001132A"/>
    <w:rsid w:val="00011E71"/>
    <w:rsid w:val="000156CD"/>
    <w:rsid w:val="00023205"/>
    <w:rsid w:val="000237A9"/>
    <w:rsid w:val="00031C01"/>
    <w:rsid w:val="00034A40"/>
    <w:rsid w:val="00037E1E"/>
    <w:rsid w:val="00041E53"/>
    <w:rsid w:val="00050D54"/>
    <w:rsid w:val="00074F0B"/>
    <w:rsid w:val="000950E0"/>
    <w:rsid w:val="000A7669"/>
    <w:rsid w:val="000B1813"/>
    <w:rsid w:val="000B184C"/>
    <w:rsid w:val="000C0E1F"/>
    <w:rsid w:val="000D04E3"/>
    <w:rsid w:val="000D7FC3"/>
    <w:rsid w:val="0010508B"/>
    <w:rsid w:val="00110FE4"/>
    <w:rsid w:val="00114152"/>
    <w:rsid w:val="001266B7"/>
    <w:rsid w:val="001352A3"/>
    <w:rsid w:val="0015203D"/>
    <w:rsid w:val="00182593"/>
    <w:rsid w:val="001B4283"/>
    <w:rsid w:val="001C76E5"/>
    <w:rsid w:val="001D2A3E"/>
    <w:rsid w:val="001D3D05"/>
    <w:rsid w:val="001E5FD1"/>
    <w:rsid w:val="0020001D"/>
    <w:rsid w:val="00222923"/>
    <w:rsid w:val="002266B1"/>
    <w:rsid w:val="002502C7"/>
    <w:rsid w:val="0025741D"/>
    <w:rsid w:val="002635A5"/>
    <w:rsid w:val="00274B69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0B92"/>
    <w:rsid w:val="003419D5"/>
    <w:rsid w:val="003716B8"/>
    <w:rsid w:val="00373894"/>
    <w:rsid w:val="00392DD5"/>
    <w:rsid w:val="003B4CAD"/>
    <w:rsid w:val="003C228C"/>
    <w:rsid w:val="003D785A"/>
    <w:rsid w:val="003F6178"/>
    <w:rsid w:val="003F6E57"/>
    <w:rsid w:val="00466CDE"/>
    <w:rsid w:val="00485578"/>
    <w:rsid w:val="004C6BE5"/>
    <w:rsid w:val="004D2A64"/>
    <w:rsid w:val="004E4C24"/>
    <w:rsid w:val="0050440F"/>
    <w:rsid w:val="005622F6"/>
    <w:rsid w:val="00574AA6"/>
    <w:rsid w:val="005E25C9"/>
    <w:rsid w:val="005E3236"/>
    <w:rsid w:val="006013FF"/>
    <w:rsid w:val="00635971"/>
    <w:rsid w:val="00643429"/>
    <w:rsid w:val="00651C37"/>
    <w:rsid w:val="006776B5"/>
    <w:rsid w:val="006B4CEB"/>
    <w:rsid w:val="006C5013"/>
    <w:rsid w:val="006F0D2E"/>
    <w:rsid w:val="007011B5"/>
    <w:rsid w:val="0072100A"/>
    <w:rsid w:val="007265EF"/>
    <w:rsid w:val="00750C99"/>
    <w:rsid w:val="007567B3"/>
    <w:rsid w:val="00762CDE"/>
    <w:rsid w:val="00766346"/>
    <w:rsid w:val="00772EEB"/>
    <w:rsid w:val="00774D29"/>
    <w:rsid w:val="007C0AC1"/>
    <w:rsid w:val="007D487C"/>
    <w:rsid w:val="007F2499"/>
    <w:rsid w:val="007F6F4F"/>
    <w:rsid w:val="0081333C"/>
    <w:rsid w:val="0083573F"/>
    <w:rsid w:val="008413FC"/>
    <w:rsid w:val="00842E51"/>
    <w:rsid w:val="008442CE"/>
    <w:rsid w:val="00872B70"/>
    <w:rsid w:val="00875280"/>
    <w:rsid w:val="00895D5B"/>
    <w:rsid w:val="008A0BCD"/>
    <w:rsid w:val="008A3278"/>
    <w:rsid w:val="008A4F91"/>
    <w:rsid w:val="008A636B"/>
    <w:rsid w:val="008B7970"/>
    <w:rsid w:val="008D5C65"/>
    <w:rsid w:val="008E248C"/>
    <w:rsid w:val="008E5F14"/>
    <w:rsid w:val="008F3D44"/>
    <w:rsid w:val="00917658"/>
    <w:rsid w:val="00945DF6"/>
    <w:rsid w:val="009A0E69"/>
    <w:rsid w:val="009A601A"/>
    <w:rsid w:val="009C3E33"/>
    <w:rsid w:val="009D0416"/>
    <w:rsid w:val="009F36D4"/>
    <w:rsid w:val="00A10BD6"/>
    <w:rsid w:val="00A24F99"/>
    <w:rsid w:val="00A26388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F6E68"/>
    <w:rsid w:val="00B049DA"/>
    <w:rsid w:val="00B2463B"/>
    <w:rsid w:val="00B4748B"/>
    <w:rsid w:val="00B522DD"/>
    <w:rsid w:val="00B611B6"/>
    <w:rsid w:val="00B615C5"/>
    <w:rsid w:val="00B70D3B"/>
    <w:rsid w:val="00B86DE2"/>
    <w:rsid w:val="00B934F0"/>
    <w:rsid w:val="00B96B23"/>
    <w:rsid w:val="00BA5DF3"/>
    <w:rsid w:val="00BF3976"/>
    <w:rsid w:val="00C00099"/>
    <w:rsid w:val="00C004FA"/>
    <w:rsid w:val="00C168B0"/>
    <w:rsid w:val="00C24228"/>
    <w:rsid w:val="00C57F1B"/>
    <w:rsid w:val="00C6481A"/>
    <w:rsid w:val="00C7318C"/>
    <w:rsid w:val="00C9137A"/>
    <w:rsid w:val="00C9542C"/>
    <w:rsid w:val="00CF5372"/>
    <w:rsid w:val="00D40806"/>
    <w:rsid w:val="00D602EE"/>
    <w:rsid w:val="00D616E9"/>
    <w:rsid w:val="00D7247C"/>
    <w:rsid w:val="00D76585"/>
    <w:rsid w:val="00D911CC"/>
    <w:rsid w:val="00DA5056"/>
    <w:rsid w:val="00DD7696"/>
    <w:rsid w:val="00DF0E12"/>
    <w:rsid w:val="00DF1C34"/>
    <w:rsid w:val="00DF2AFF"/>
    <w:rsid w:val="00DF7C2E"/>
    <w:rsid w:val="00E16ABC"/>
    <w:rsid w:val="00E67AE6"/>
    <w:rsid w:val="00E710FA"/>
    <w:rsid w:val="00E922C1"/>
    <w:rsid w:val="00EA0467"/>
    <w:rsid w:val="00EE3B34"/>
    <w:rsid w:val="00EE77C0"/>
    <w:rsid w:val="00EE7C2F"/>
    <w:rsid w:val="00EF3F93"/>
    <w:rsid w:val="00EF4E56"/>
    <w:rsid w:val="00F1333D"/>
    <w:rsid w:val="00F702BF"/>
    <w:rsid w:val="00F8738C"/>
    <w:rsid w:val="00F95BEC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Footer">
    <w:name w:val="Footer"/>
    <w:basedOn w:val="Normal"/>
    <w:qFormat/>
    <w:rsid w:val="00C9542C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customStyle="1" w:styleId="Standard">
    <w:name w:val="Standard"/>
    <w:rsid w:val="00766346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normal0">
    <w:name w:val="normal"/>
    <w:rsid w:val="00917658"/>
    <w:rPr>
      <w:rFonts w:ascii="Noto Sans" w:eastAsia="Noto Sans" w:hAnsi="Noto Sans" w:cs="Noto Sans"/>
      <w:sz w:val="22"/>
      <w:szCs w:val="22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6344\AppData\Local\Temp\00.%20GOIB%20(p1_6,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00. GOIB (p1_6,5)</Template>
  <TotalTime>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564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u86344</dc:creator>
  <cp:lastModifiedBy>x43101963</cp:lastModifiedBy>
  <cp:revision>2</cp:revision>
  <dcterms:created xsi:type="dcterms:W3CDTF">2023-05-10T08:52:00Z</dcterms:created>
  <dcterms:modified xsi:type="dcterms:W3CDTF">2023-05-10T08:52:00Z</dcterms:modified>
</cp:coreProperties>
</file>