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8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000000"/>
          <w:sz w:val="22"/>
          <w:szCs w:val="22"/>
        </w:rPr>
      </w:pPr>
      <w:r>
        <w:rPr>
          <w:rFonts w:ascii="Noto Sans" w:eastAsia="Noto Sans" w:hAnsi="Noto Sans" w:cs="Noto Sans"/>
          <w:b/>
          <w:color w:val="000000"/>
          <w:sz w:val="22"/>
          <w:szCs w:val="22"/>
        </w:rPr>
        <w:t>ANNEX 2</w:t>
      </w:r>
    </w:p>
    <w:p w:rsidR="00135888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000000"/>
          <w:sz w:val="22"/>
          <w:szCs w:val="22"/>
        </w:rPr>
      </w:pPr>
      <w:r>
        <w:rPr>
          <w:rFonts w:ascii="Noto Sans" w:eastAsia="Noto Sans" w:hAnsi="Noto Sans" w:cs="Noto Sans"/>
          <w:b/>
          <w:color w:val="000000"/>
          <w:sz w:val="22"/>
          <w:szCs w:val="22"/>
        </w:rPr>
        <w:t>Certificat del director del centre educatiu</w:t>
      </w:r>
    </w:p>
    <w:p w:rsidR="00135888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000000"/>
          <w:sz w:val="22"/>
          <w:szCs w:val="22"/>
        </w:rPr>
      </w:pP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808080"/>
          <w:sz w:val="22"/>
          <w:szCs w:val="22"/>
        </w:rPr>
        <w:t>[</w:t>
      </w:r>
      <w:r w:rsidRPr="00B35736">
        <w:rPr>
          <w:rFonts w:ascii="Noto Sans" w:eastAsia="Noto Sans" w:hAnsi="Noto Sans" w:cs="Noto Sans"/>
          <w:i/>
          <w:color w:val="808080"/>
          <w:sz w:val="22"/>
          <w:szCs w:val="22"/>
        </w:rPr>
        <w:t>Nom i llinatges</w:t>
      </w:r>
      <w:r w:rsidRPr="00B35736">
        <w:rPr>
          <w:rFonts w:ascii="Noto Sans" w:eastAsia="Noto Sans" w:hAnsi="Noto Sans" w:cs="Noto Sans"/>
          <w:color w:val="808080"/>
          <w:sz w:val="22"/>
          <w:szCs w:val="22"/>
        </w:rPr>
        <w:t>]</w:t>
      </w:r>
      <w:r w:rsidRPr="00B35736">
        <w:rPr>
          <w:rFonts w:ascii="Noto Sans" w:eastAsia="Noto Sans" w:hAnsi="Noto Sans" w:cs="Noto Sans"/>
          <w:color w:val="BFBFBF"/>
          <w:sz w:val="22"/>
          <w:szCs w:val="22"/>
        </w:rPr>
        <w:t xml:space="preserve"> </w:t>
      </w:r>
      <w:r w:rsidRPr="00B35736">
        <w:rPr>
          <w:rFonts w:ascii="Noto Sans" w:eastAsia="Noto Sans" w:hAnsi="Noto Sans" w:cs="Noto Sans"/>
          <w:color w:val="000000"/>
          <w:sz w:val="22"/>
          <w:szCs w:val="22"/>
        </w:rPr>
        <w:t xml:space="preserve">__________________________________________________________, director/directora del centre _______________________________________________________, 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>CERTIFIC: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Default="00135888" w:rsidP="00135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 xml:space="preserve">Que el senyor / la senyora _______________________________________________ és professor/professora de formació professional al centre </w:t>
      </w:r>
      <w:r w:rsidR="00FB5753">
        <w:rPr>
          <w:rFonts w:ascii="Noto Sans" w:eastAsia="Noto Sans" w:hAnsi="Noto Sans" w:cs="Noto Sans"/>
          <w:color w:val="000000"/>
          <w:sz w:val="22"/>
          <w:szCs w:val="22"/>
        </w:rPr>
        <w:t>esmentat</w:t>
      </w:r>
      <w:r w:rsidRPr="00B35736">
        <w:rPr>
          <w:rFonts w:ascii="Noto Sans" w:eastAsia="Noto Sans" w:hAnsi="Noto Sans" w:cs="Noto Sans"/>
          <w:color w:val="000000"/>
          <w:sz w:val="22"/>
          <w:szCs w:val="22"/>
        </w:rPr>
        <w:t xml:space="preserve">, on imparteix els mòduls que s’indiquen a continuació. </w:t>
      </w:r>
    </w:p>
    <w:p w:rsidR="00135888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7063"/>
      </w:tblGrid>
      <w:tr w:rsidR="00135888" w:rsidRPr="00CC3C41" w:rsidTr="005612B3">
        <w:tc>
          <w:tcPr>
            <w:tcW w:w="1134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i/>
                <w:color w:val="000000"/>
                <w:sz w:val="22"/>
                <w:szCs w:val="22"/>
              </w:rPr>
            </w:pPr>
            <w:r w:rsidRPr="00CC3C41">
              <w:rPr>
                <w:rFonts w:ascii="Noto Sans" w:eastAsia="Noto Sans" w:hAnsi="Noto Sans" w:cs="Noto Sans"/>
                <w:i/>
                <w:color w:val="000000"/>
                <w:sz w:val="22"/>
                <w:szCs w:val="22"/>
              </w:rPr>
              <w:t>Codi</w:t>
            </w:r>
          </w:p>
        </w:tc>
        <w:tc>
          <w:tcPr>
            <w:tcW w:w="7229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i/>
                <w:color w:val="000000"/>
                <w:sz w:val="22"/>
                <w:szCs w:val="22"/>
              </w:rPr>
            </w:pPr>
            <w:r w:rsidRPr="00CC3C41">
              <w:rPr>
                <w:rFonts w:ascii="Noto Sans" w:eastAsia="Noto Sans" w:hAnsi="Noto Sans" w:cs="Noto Sans"/>
                <w:i/>
                <w:color w:val="000000"/>
                <w:sz w:val="22"/>
                <w:szCs w:val="22"/>
              </w:rPr>
              <w:t>Nom</w:t>
            </w:r>
          </w:p>
        </w:tc>
      </w:tr>
      <w:tr w:rsidR="00135888" w:rsidRPr="00CC3C41" w:rsidTr="005612B3">
        <w:tc>
          <w:tcPr>
            <w:tcW w:w="1134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135888" w:rsidRPr="00CC3C41" w:rsidTr="005612B3">
        <w:tc>
          <w:tcPr>
            <w:tcW w:w="1134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135888" w:rsidRPr="00CC3C41" w:rsidTr="005612B3">
        <w:tc>
          <w:tcPr>
            <w:tcW w:w="1134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135888" w:rsidRPr="00CC3C41" w:rsidRDefault="00135888" w:rsidP="005612B3">
            <w:pPr>
              <w:rPr>
                <w:rFonts w:ascii="Noto Sans" w:eastAsia="Noto Sans" w:hAnsi="Noto Sans" w:cs="Noto Sans"/>
                <w:color w:val="000000"/>
                <w:sz w:val="22"/>
                <w:szCs w:val="22"/>
              </w:rPr>
            </w:pPr>
          </w:p>
        </w:tc>
      </w:tr>
    </w:tbl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Pr="00B35736" w:rsidRDefault="00135888" w:rsidP="00135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>Que sol·licita participar a la convocatòria d’estades formatives en empreses per al professorat de formació professional.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 xml:space="preserve">I, perquè consti, </w:t>
      </w:r>
      <w:proofErr w:type="spellStart"/>
      <w:r w:rsidRPr="00B35736">
        <w:rPr>
          <w:rFonts w:ascii="Noto Sans" w:eastAsia="Noto Sans" w:hAnsi="Noto Sans" w:cs="Noto Sans"/>
          <w:color w:val="000000"/>
          <w:sz w:val="22"/>
          <w:szCs w:val="22"/>
        </w:rPr>
        <w:t>expedesc</w:t>
      </w:r>
      <w:proofErr w:type="spellEnd"/>
      <w:r w:rsidRPr="00B35736">
        <w:rPr>
          <w:rFonts w:ascii="Noto Sans" w:eastAsia="Noto Sans" w:hAnsi="Noto Sans" w:cs="Noto Sans"/>
          <w:color w:val="000000"/>
          <w:sz w:val="22"/>
          <w:szCs w:val="22"/>
        </w:rPr>
        <w:t xml:space="preserve"> aquest certificat.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>____________________, _____ d_______________________ de ______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  <w:r w:rsidRPr="00B35736">
        <w:rPr>
          <w:rFonts w:ascii="Noto Sans" w:eastAsia="Noto Sans" w:hAnsi="Noto Sans" w:cs="Noto Sans"/>
          <w:color w:val="000000"/>
          <w:sz w:val="22"/>
          <w:szCs w:val="22"/>
        </w:rPr>
        <w:t>El director / La directora del centre</w:t>
      </w:r>
    </w:p>
    <w:p w:rsidR="00135888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Default="003F77F9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Default="003F77F9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Default="003F77F9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Default="003F77F9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3F77F9" w:rsidRPr="00B35736" w:rsidRDefault="003F77F9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808080"/>
          <w:sz w:val="22"/>
          <w:szCs w:val="22"/>
          <w:u w:val="single"/>
        </w:rPr>
      </w:pPr>
      <w:r w:rsidRPr="00B35736">
        <w:rPr>
          <w:rFonts w:ascii="Noto Sans" w:eastAsia="Noto Sans" w:hAnsi="Noto Sans" w:cs="Noto Sans"/>
          <w:color w:val="808080"/>
          <w:sz w:val="22"/>
          <w:szCs w:val="22"/>
        </w:rPr>
        <w:t>[</w:t>
      </w:r>
      <w:r w:rsidRPr="00B35736">
        <w:rPr>
          <w:rFonts w:ascii="Noto Sans" w:eastAsia="Noto Sans" w:hAnsi="Noto Sans" w:cs="Noto Sans"/>
          <w:i/>
          <w:color w:val="808080"/>
          <w:sz w:val="22"/>
          <w:szCs w:val="22"/>
        </w:rPr>
        <w:t>rúbrica i segell del centre</w:t>
      </w:r>
      <w:r w:rsidRPr="00B35736">
        <w:rPr>
          <w:rFonts w:ascii="Noto Sans" w:eastAsia="Noto Sans" w:hAnsi="Noto Sans" w:cs="Noto Sans"/>
          <w:color w:val="808080"/>
          <w:sz w:val="22"/>
          <w:szCs w:val="22"/>
        </w:rPr>
        <w:t>]</w:t>
      </w:r>
    </w:p>
    <w:p w:rsidR="00135888" w:rsidRPr="00B35736" w:rsidRDefault="00135888" w:rsidP="00135888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000000"/>
          <w:sz w:val="22"/>
          <w:szCs w:val="22"/>
        </w:rPr>
      </w:pPr>
    </w:p>
    <w:sectPr w:rsidR="00135888" w:rsidRPr="00B35736" w:rsidSect="001358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88" w:rsidRDefault="00135888" w:rsidP="002F3D33">
      <w:r>
        <w:separator/>
      </w:r>
    </w:p>
  </w:endnote>
  <w:endnote w:type="continuationSeparator" w:id="0">
    <w:p w:rsidR="00135888" w:rsidRDefault="00135888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419D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168B8" w:rsidRPr="00901173" w:rsidRDefault="008168B8" w:rsidP="008168B8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8168B8" w:rsidRPr="00901173" w:rsidRDefault="008168B8" w:rsidP="008168B8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 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8168B8" w:rsidRPr="00901173" w:rsidRDefault="008168B8" w:rsidP="008168B8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00</w:t>
          </w:r>
        </w:p>
        <w:p w:rsidR="003419D5" w:rsidRPr="00144C26" w:rsidRDefault="008168B8" w:rsidP="008168B8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dgfpieas.caib.es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144C26" w:rsidRDefault="003419D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144C26" w:rsidRDefault="003419D5" w:rsidP="003403A6">
          <w:pPr>
            <w:pStyle w:val="Nmerodepgina"/>
            <w:rPr>
              <w:rFonts w:ascii="Noto Sans" w:hAnsi="Noto Sans" w:cs="Noto Sans"/>
            </w:rPr>
          </w:pPr>
        </w:p>
      </w:tc>
    </w:tr>
  </w:tbl>
  <w:p w:rsidR="003419D5" w:rsidRPr="00144C26" w:rsidRDefault="003419D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AF6E68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6E68" w:rsidRPr="00901173" w:rsidRDefault="008168B8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 w:rsidR="008168B8">
            <w:rPr>
              <w:rFonts w:ascii="Noto Sans" w:hAnsi="Noto Sans" w:cs="Noto Sans"/>
              <w:lang w:val="ca-ES"/>
            </w:rPr>
            <w:t>09 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 w:rsidR="008168B8">
            <w:rPr>
              <w:rFonts w:ascii="Noto Sans" w:hAnsi="Noto Sans" w:cs="Noto Sans"/>
              <w:lang w:val="ca-ES"/>
            </w:rPr>
            <w:t>17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8168B8">
            <w:rPr>
              <w:rFonts w:ascii="Noto Sans" w:hAnsi="Noto Sans" w:cs="Noto Sans"/>
              <w:lang w:val="ca-ES"/>
            </w:rPr>
            <w:t>77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</w:p>
        <w:p w:rsidR="00AF6E68" w:rsidRPr="00901173" w:rsidRDefault="008168B8" w:rsidP="00B340FE">
          <w:pPr>
            <w:pStyle w:val="Peudepgina"/>
            <w:rPr>
              <w:rFonts w:ascii="Noto Sans" w:hAnsi="Noto Sans" w:cs="Noto Sans"/>
              <w:color w:val="C30045"/>
            </w:rPr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dgfpieas.caib.es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AF6E68" w:rsidRPr="00901173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88" w:rsidRDefault="00135888" w:rsidP="002F3D33">
      <w:r>
        <w:separator/>
      </w:r>
    </w:p>
  </w:footnote>
  <w:footnote w:type="continuationSeparator" w:id="0">
    <w:p w:rsidR="00135888" w:rsidRDefault="00135888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A31C7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8168B8" w:rsidP="008F226D">
    <w:pPr>
      <w:pStyle w:val="Encabezado"/>
      <w:spacing w:after="2700"/>
    </w:pPr>
    <w:r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-1113526</wp:posOffset>
          </wp:positionH>
          <wp:positionV relativeFrom="paragraph">
            <wp:posOffset>-124290</wp:posOffset>
          </wp:positionV>
          <wp:extent cx="2367482" cy="2009869"/>
          <wp:effectExtent l="0" t="0" r="0" b="0"/>
          <wp:wrapNone/>
          <wp:docPr id="1" name="0 Imagen" descr="C_EDU_FOR_PRO_DIR_GEN_FOR_PRO_ENS_ART_SU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FOR_PRO_ENS_ART_SUP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482" cy="200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2B46"/>
    <w:multiLevelType w:val="multilevel"/>
    <w:tmpl w:val="C3DEC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53C85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35888"/>
    <w:rsid w:val="00144C26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C228C"/>
    <w:rsid w:val="003D785A"/>
    <w:rsid w:val="003F6178"/>
    <w:rsid w:val="003F6E57"/>
    <w:rsid w:val="003F771A"/>
    <w:rsid w:val="003F77F9"/>
    <w:rsid w:val="00466CDE"/>
    <w:rsid w:val="00485578"/>
    <w:rsid w:val="004C6BE5"/>
    <w:rsid w:val="004D2A64"/>
    <w:rsid w:val="0050440F"/>
    <w:rsid w:val="005622F6"/>
    <w:rsid w:val="00574AA6"/>
    <w:rsid w:val="005B412F"/>
    <w:rsid w:val="005C057F"/>
    <w:rsid w:val="005E3236"/>
    <w:rsid w:val="006013FF"/>
    <w:rsid w:val="00635971"/>
    <w:rsid w:val="00637409"/>
    <w:rsid w:val="006377DF"/>
    <w:rsid w:val="00651C37"/>
    <w:rsid w:val="00663E55"/>
    <w:rsid w:val="006776B5"/>
    <w:rsid w:val="006B4CEB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36BC"/>
    <w:rsid w:val="007F6F4F"/>
    <w:rsid w:val="0081333C"/>
    <w:rsid w:val="008168B8"/>
    <w:rsid w:val="0083573F"/>
    <w:rsid w:val="008413FC"/>
    <w:rsid w:val="00842E51"/>
    <w:rsid w:val="008442CE"/>
    <w:rsid w:val="00872B70"/>
    <w:rsid w:val="00891B9B"/>
    <w:rsid w:val="00895D5B"/>
    <w:rsid w:val="008A09F1"/>
    <w:rsid w:val="008A0BCD"/>
    <w:rsid w:val="008A3278"/>
    <w:rsid w:val="008A4F91"/>
    <w:rsid w:val="008A636B"/>
    <w:rsid w:val="008B7970"/>
    <w:rsid w:val="008C4B4D"/>
    <w:rsid w:val="008E248C"/>
    <w:rsid w:val="008E5F14"/>
    <w:rsid w:val="008F226D"/>
    <w:rsid w:val="008F3D44"/>
    <w:rsid w:val="00901173"/>
    <w:rsid w:val="009A0E69"/>
    <w:rsid w:val="009B3FD2"/>
    <w:rsid w:val="009D0416"/>
    <w:rsid w:val="009D05A6"/>
    <w:rsid w:val="009F36D4"/>
    <w:rsid w:val="00A2137F"/>
    <w:rsid w:val="00A24F99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E7DD6"/>
    <w:rsid w:val="00AF6E68"/>
    <w:rsid w:val="00B049DA"/>
    <w:rsid w:val="00B2463B"/>
    <w:rsid w:val="00B340FE"/>
    <w:rsid w:val="00B4748B"/>
    <w:rsid w:val="00B522DD"/>
    <w:rsid w:val="00B53C85"/>
    <w:rsid w:val="00B611B6"/>
    <w:rsid w:val="00B615C5"/>
    <w:rsid w:val="00B70D3B"/>
    <w:rsid w:val="00B72590"/>
    <w:rsid w:val="00B86DE2"/>
    <w:rsid w:val="00B96B23"/>
    <w:rsid w:val="00BA5DF3"/>
    <w:rsid w:val="00BF3976"/>
    <w:rsid w:val="00C004FA"/>
    <w:rsid w:val="00C168B0"/>
    <w:rsid w:val="00C24228"/>
    <w:rsid w:val="00C30964"/>
    <w:rsid w:val="00C6481A"/>
    <w:rsid w:val="00C77D5C"/>
    <w:rsid w:val="00CC759F"/>
    <w:rsid w:val="00CF32FC"/>
    <w:rsid w:val="00CF5372"/>
    <w:rsid w:val="00D0530C"/>
    <w:rsid w:val="00D12B6D"/>
    <w:rsid w:val="00D40806"/>
    <w:rsid w:val="00D44E04"/>
    <w:rsid w:val="00D616E9"/>
    <w:rsid w:val="00D76585"/>
    <w:rsid w:val="00D911CC"/>
    <w:rsid w:val="00DA5056"/>
    <w:rsid w:val="00DD5C0A"/>
    <w:rsid w:val="00DD7696"/>
    <w:rsid w:val="00DF0E12"/>
    <w:rsid w:val="00DF1C34"/>
    <w:rsid w:val="00DF2AFF"/>
    <w:rsid w:val="00DF7C2E"/>
    <w:rsid w:val="00E16ABC"/>
    <w:rsid w:val="00E3324B"/>
    <w:rsid w:val="00E710FA"/>
    <w:rsid w:val="00E922C1"/>
    <w:rsid w:val="00EA0467"/>
    <w:rsid w:val="00EB69B0"/>
    <w:rsid w:val="00EE3B34"/>
    <w:rsid w:val="00EE77C0"/>
    <w:rsid w:val="00EE7C2F"/>
    <w:rsid w:val="00EF3F93"/>
    <w:rsid w:val="00EF4E56"/>
    <w:rsid w:val="00F1333D"/>
    <w:rsid w:val="00F62DA3"/>
    <w:rsid w:val="00F702BF"/>
    <w:rsid w:val="00F8738C"/>
    <w:rsid w:val="00FB249B"/>
    <w:rsid w:val="00FB5753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88"/>
    <w:rPr>
      <w:rFonts w:ascii="Times New Roman" w:eastAsia="Times New Roman" w:hAnsi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styleId="Refdecomentario">
    <w:name w:val="annotation reference"/>
    <w:uiPriority w:val="99"/>
    <w:semiHidden/>
    <w:unhideWhenUsed/>
    <w:rsid w:val="00135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8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88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letreball_2022\2022\0913-1\02_Correcci&#243;\Plantilla_DGFPIEAS_sense_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3EC9-C54D-4073-B821-27F4E0E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Plantilla_DGFPIEAS_sense_dades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759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x43148561</cp:lastModifiedBy>
  <cp:revision>2</cp:revision>
  <dcterms:created xsi:type="dcterms:W3CDTF">2022-09-20T12:36:00Z</dcterms:created>
  <dcterms:modified xsi:type="dcterms:W3CDTF">2022-09-20T12:36:00Z</dcterms:modified>
</cp:coreProperties>
</file>